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D" w:rsidRPr="0000084E" w:rsidRDefault="008D76CD" w:rsidP="008D76CD">
      <w:pPr>
        <w:spacing w:line="240" w:lineRule="auto"/>
        <w:jc w:val="center"/>
        <w:rPr>
          <w:rFonts w:asciiTheme="majorHAnsi" w:hAnsiTheme="majorHAnsi"/>
          <w:sz w:val="40"/>
          <w:szCs w:val="36"/>
        </w:rPr>
      </w:pPr>
      <w:r w:rsidRPr="0000084E">
        <w:rPr>
          <w:rFonts w:asciiTheme="majorHAnsi" w:hAnsiTheme="majorHAnsi"/>
          <w:sz w:val="40"/>
          <w:szCs w:val="36"/>
        </w:rPr>
        <w:t xml:space="preserve">п р о г р а м </w:t>
      </w:r>
      <w:proofErr w:type="spellStart"/>
      <w:proofErr w:type="gramStart"/>
      <w:r w:rsidRPr="0000084E">
        <w:rPr>
          <w:rFonts w:asciiTheme="majorHAnsi" w:hAnsiTheme="majorHAnsi"/>
          <w:sz w:val="40"/>
          <w:szCs w:val="36"/>
        </w:rPr>
        <w:t>м</w:t>
      </w:r>
      <w:proofErr w:type="spellEnd"/>
      <w:proofErr w:type="gramEnd"/>
      <w:r w:rsidRPr="0000084E">
        <w:rPr>
          <w:rFonts w:asciiTheme="majorHAnsi" w:hAnsiTheme="majorHAnsi"/>
          <w:sz w:val="40"/>
          <w:szCs w:val="36"/>
        </w:rPr>
        <w:t xml:space="preserve"> а</w:t>
      </w:r>
    </w:p>
    <w:p w:rsidR="008D76CD" w:rsidRPr="0000084E" w:rsidRDefault="008D76CD" w:rsidP="005F58B4">
      <w:pPr>
        <w:spacing w:after="0" w:line="240" w:lineRule="auto"/>
        <w:jc w:val="center"/>
        <w:rPr>
          <w:rFonts w:ascii="Verdana" w:hAnsi="Verdana"/>
          <w:sz w:val="28"/>
          <w:szCs w:val="24"/>
        </w:rPr>
      </w:pPr>
      <w:r w:rsidRPr="0000084E">
        <w:rPr>
          <w:sz w:val="24"/>
        </w:rPr>
        <w:t xml:space="preserve"> </w:t>
      </w:r>
      <w:r w:rsidRPr="0000084E">
        <w:rPr>
          <w:rFonts w:ascii="Verdana" w:hAnsi="Verdana"/>
          <w:sz w:val="28"/>
          <w:szCs w:val="24"/>
        </w:rPr>
        <w:t xml:space="preserve">проведения </w:t>
      </w:r>
      <w:r w:rsidR="006F3492">
        <w:rPr>
          <w:rFonts w:ascii="Verdana" w:hAnsi="Verdana"/>
          <w:sz w:val="28"/>
          <w:szCs w:val="24"/>
        </w:rPr>
        <w:t>7</w:t>
      </w:r>
      <w:r w:rsidR="009C0995" w:rsidRPr="00560D7A">
        <w:rPr>
          <w:rFonts w:ascii="Verdana" w:hAnsi="Verdana"/>
          <w:sz w:val="28"/>
          <w:szCs w:val="24"/>
        </w:rPr>
        <w:t>-</w:t>
      </w:r>
      <w:r w:rsidR="009C0995">
        <w:rPr>
          <w:rFonts w:ascii="Verdana" w:hAnsi="Verdana"/>
          <w:sz w:val="28"/>
          <w:szCs w:val="24"/>
        </w:rPr>
        <w:t>го В</w:t>
      </w:r>
      <w:r w:rsidRPr="0000084E">
        <w:rPr>
          <w:rFonts w:ascii="Verdana" w:hAnsi="Verdana"/>
          <w:sz w:val="28"/>
          <w:szCs w:val="24"/>
        </w:rPr>
        <w:t>сероссийского симпозиума-пленэра</w:t>
      </w:r>
    </w:p>
    <w:p w:rsidR="008D76CD" w:rsidRPr="0000084E" w:rsidRDefault="008D76CD" w:rsidP="00CC7D7B">
      <w:pPr>
        <w:spacing w:line="240" w:lineRule="auto"/>
        <w:ind w:left="-284" w:firstLine="284"/>
        <w:jc w:val="center"/>
        <w:rPr>
          <w:rFonts w:ascii="Verdana" w:hAnsi="Verdana"/>
          <w:sz w:val="28"/>
          <w:szCs w:val="24"/>
        </w:rPr>
      </w:pPr>
      <w:r w:rsidRPr="0000084E">
        <w:rPr>
          <w:rFonts w:ascii="Verdana" w:hAnsi="Verdana"/>
          <w:sz w:val="28"/>
          <w:szCs w:val="24"/>
        </w:rPr>
        <w:t>художников России в Яранске</w:t>
      </w:r>
    </w:p>
    <w:p w:rsidR="008D76CD" w:rsidRPr="0000084E" w:rsidRDefault="001349C7" w:rsidP="00CC7D7B">
      <w:pPr>
        <w:spacing w:line="240" w:lineRule="auto"/>
        <w:ind w:left="-284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 </w:t>
      </w:r>
      <w:r w:rsidR="00125B67">
        <w:rPr>
          <w:rFonts w:ascii="Verdana" w:hAnsi="Verdana"/>
          <w:sz w:val="24"/>
          <w:szCs w:val="24"/>
        </w:rPr>
        <w:t>2</w:t>
      </w:r>
      <w:r w:rsidR="003E6F90" w:rsidRPr="003E6F90">
        <w:rPr>
          <w:rFonts w:ascii="Verdana" w:hAnsi="Verdana"/>
          <w:sz w:val="24"/>
          <w:szCs w:val="24"/>
        </w:rPr>
        <w:t>6</w:t>
      </w:r>
      <w:r w:rsidRPr="001349C7">
        <w:rPr>
          <w:rFonts w:ascii="Verdana" w:hAnsi="Verdana"/>
          <w:sz w:val="24"/>
          <w:szCs w:val="24"/>
        </w:rPr>
        <w:t xml:space="preserve"> </w:t>
      </w:r>
      <w:r w:rsidR="00125B67">
        <w:rPr>
          <w:rFonts w:ascii="Verdana" w:hAnsi="Verdana"/>
          <w:sz w:val="24"/>
          <w:szCs w:val="24"/>
        </w:rPr>
        <w:t>июля 201</w:t>
      </w:r>
      <w:r w:rsidR="00487078" w:rsidRPr="00487078">
        <w:rPr>
          <w:rFonts w:ascii="Verdana" w:hAnsi="Verdana"/>
          <w:sz w:val="24"/>
          <w:szCs w:val="24"/>
        </w:rPr>
        <w:t>7</w:t>
      </w:r>
      <w:r w:rsidR="003E6F90">
        <w:rPr>
          <w:rFonts w:ascii="Verdana" w:hAnsi="Verdana"/>
          <w:sz w:val="24"/>
          <w:szCs w:val="24"/>
        </w:rPr>
        <w:t xml:space="preserve"> г. по 1</w:t>
      </w:r>
      <w:r w:rsidR="003E6F90" w:rsidRPr="003E6F90">
        <w:rPr>
          <w:rFonts w:ascii="Verdana" w:hAnsi="Verdana"/>
          <w:sz w:val="24"/>
          <w:szCs w:val="24"/>
        </w:rPr>
        <w:t>8</w:t>
      </w:r>
      <w:r w:rsidR="003E6F90">
        <w:rPr>
          <w:rFonts w:ascii="Verdana" w:hAnsi="Verdana"/>
          <w:sz w:val="24"/>
          <w:szCs w:val="24"/>
        </w:rPr>
        <w:t xml:space="preserve"> августа 201</w:t>
      </w:r>
      <w:r w:rsidR="00487078" w:rsidRPr="00487078">
        <w:rPr>
          <w:rFonts w:ascii="Verdana" w:hAnsi="Verdana"/>
          <w:sz w:val="24"/>
          <w:szCs w:val="24"/>
        </w:rPr>
        <w:t>7</w:t>
      </w:r>
      <w:r w:rsidR="00125B67">
        <w:rPr>
          <w:rFonts w:ascii="Verdana" w:hAnsi="Verdana"/>
          <w:sz w:val="24"/>
          <w:szCs w:val="24"/>
        </w:rPr>
        <w:t xml:space="preserve"> г</w:t>
      </w:r>
      <w:r w:rsidR="008D76CD" w:rsidRPr="0000084E">
        <w:rPr>
          <w:rFonts w:ascii="Verdana" w:hAnsi="Verdana"/>
          <w:sz w:val="24"/>
          <w:szCs w:val="24"/>
        </w:rPr>
        <w:t>.</w:t>
      </w:r>
    </w:p>
    <w:p w:rsidR="0000084E" w:rsidRPr="0000084E" w:rsidRDefault="003E6F90" w:rsidP="00CC7D7B">
      <w:pPr>
        <w:spacing w:line="240" w:lineRule="auto"/>
        <w:ind w:left="-284" w:firstLine="426"/>
        <w:jc w:val="center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2</w:t>
      </w:r>
      <w:r w:rsidRPr="003E6F90">
        <w:rPr>
          <w:rFonts w:ascii="Verdana" w:hAnsi="Verdana"/>
          <w:sz w:val="28"/>
          <w:szCs w:val="24"/>
        </w:rPr>
        <w:t>6</w:t>
      </w:r>
      <w:r w:rsidR="001349C7">
        <w:rPr>
          <w:rFonts w:ascii="Verdana" w:hAnsi="Verdana"/>
          <w:sz w:val="28"/>
          <w:szCs w:val="24"/>
        </w:rPr>
        <w:t xml:space="preserve"> июля </w:t>
      </w:r>
    </w:p>
    <w:p w:rsidR="00CF4E89" w:rsidRDefault="00D528A5" w:rsidP="00CF4E89">
      <w:pPr>
        <w:pStyle w:val="a3"/>
        <w:spacing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BA7C10" w:rsidRPr="00D528A5">
        <w:rPr>
          <w:rFonts w:ascii="Verdana" w:hAnsi="Verdana"/>
          <w:sz w:val="24"/>
          <w:szCs w:val="24"/>
        </w:rPr>
        <w:t xml:space="preserve"> </w:t>
      </w:r>
      <w:r w:rsidRPr="00D528A5">
        <w:rPr>
          <w:rFonts w:ascii="Verdana" w:hAnsi="Verdana"/>
          <w:sz w:val="24"/>
          <w:szCs w:val="24"/>
        </w:rPr>
        <w:t>П</w:t>
      </w:r>
      <w:r w:rsidR="00487078">
        <w:rPr>
          <w:rFonts w:ascii="Verdana" w:hAnsi="Verdana"/>
          <w:sz w:val="24"/>
          <w:szCs w:val="24"/>
        </w:rPr>
        <w:t>рибытие</w:t>
      </w:r>
      <w:r w:rsidR="00BA7C10" w:rsidRPr="00D528A5">
        <w:rPr>
          <w:rFonts w:ascii="Verdana" w:hAnsi="Verdana"/>
          <w:sz w:val="24"/>
          <w:szCs w:val="24"/>
        </w:rPr>
        <w:t xml:space="preserve"> художников в г. Яранск</w:t>
      </w:r>
      <w:r w:rsidR="002E148B">
        <w:rPr>
          <w:rFonts w:ascii="Verdana" w:hAnsi="Verdana"/>
          <w:sz w:val="24"/>
          <w:szCs w:val="24"/>
        </w:rPr>
        <w:t xml:space="preserve"> 2</w:t>
      </w:r>
      <w:r w:rsidR="003E6F90" w:rsidRPr="003E6F90">
        <w:rPr>
          <w:rFonts w:ascii="Verdana" w:hAnsi="Verdana"/>
          <w:sz w:val="24"/>
          <w:szCs w:val="24"/>
        </w:rPr>
        <w:t>6</w:t>
      </w:r>
      <w:r w:rsidR="00B2098D">
        <w:rPr>
          <w:rFonts w:ascii="Verdana" w:hAnsi="Verdana"/>
          <w:sz w:val="24"/>
          <w:szCs w:val="24"/>
        </w:rPr>
        <w:t xml:space="preserve"> августа</w:t>
      </w:r>
      <w:r w:rsidR="00487078">
        <w:rPr>
          <w:rFonts w:ascii="Verdana" w:hAnsi="Verdana"/>
          <w:sz w:val="24"/>
          <w:szCs w:val="24"/>
        </w:rPr>
        <w:t xml:space="preserve"> до 1</w:t>
      </w:r>
      <w:r w:rsidR="00487078" w:rsidRPr="00487078">
        <w:rPr>
          <w:rFonts w:ascii="Verdana" w:hAnsi="Verdana"/>
          <w:sz w:val="24"/>
          <w:szCs w:val="24"/>
        </w:rPr>
        <w:t>2</w:t>
      </w:r>
      <w:r w:rsidR="002E148B">
        <w:rPr>
          <w:rFonts w:ascii="Verdana" w:hAnsi="Verdana"/>
          <w:sz w:val="24"/>
          <w:szCs w:val="24"/>
        </w:rPr>
        <w:t xml:space="preserve"> часов</w:t>
      </w:r>
      <w:r w:rsidR="00BA7C10" w:rsidRPr="00D528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        </w:t>
      </w:r>
      <w:r w:rsidR="00CC7D7B" w:rsidRPr="00CC7D7B">
        <w:rPr>
          <w:rFonts w:ascii="Verdana" w:hAnsi="Verdana"/>
          <w:sz w:val="24"/>
          <w:szCs w:val="24"/>
        </w:rPr>
        <w:t xml:space="preserve">        </w:t>
      </w:r>
      <w:r w:rsidR="00BA7C10" w:rsidRPr="00D528A5">
        <w:rPr>
          <w:rFonts w:ascii="Verdana" w:hAnsi="Verdana"/>
          <w:sz w:val="24"/>
          <w:szCs w:val="24"/>
        </w:rPr>
        <w:t xml:space="preserve">Встреча </w:t>
      </w:r>
      <w:r w:rsidR="00125B67">
        <w:rPr>
          <w:rFonts w:ascii="Verdana" w:hAnsi="Verdana"/>
          <w:sz w:val="24"/>
          <w:szCs w:val="24"/>
        </w:rPr>
        <w:t xml:space="preserve">на автовокзале </w:t>
      </w:r>
      <w:r w:rsidR="00BA7C10" w:rsidRPr="00D528A5">
        <w:rPr>
          <w:rFonts w:ascii="Verdana" w:hAnsi="Verdana"/>
          <w:sz w:val="24"/>
          <w:szCs w:val="24"/>
        </w:rPr>
        <w:t xml:space="preserve">и размещение участников по месту </w:t>
      </w:r>
      <w:r w:rsidR="00CC7D7B">
        <w:rPr>
          <w:rFonts w:ascii="Verdana" w:hAnsi="Verdana"/>
          <w:sz w:val="24"/>
          <w:szCs w:val="24"/>
        </w:rPr>
        <w:t xml:space="preserve">постоянного </w:t>
      </w:r>
      <w:r w:rsidR="00B2098D">
        <w:rPr>
          <w:rFonts w:ascii="Verdana" w:hAnsi="Verdana"/>
          <w:sz w:val="24"/>
          <w:szCs w:val="24"/>
        </w:rPr>
        <w:t xml:space="preserve">  проживания </w:t>
      </w:r>
      <w:r w:rsidR="00CC7D7B" w:rsidRPr="00CC7D7B">
        <w:rPr>
          <w:rFonts w:ascii="Verdana" w:hAnsi="Verdana"/>
          <w:sz w:val="24"/>
          <w:szCs w:val="24"/>
        </w:rPr>
        <w:t xml:space="preserve"> </w:t>
      </w:r>
      <w:proofErr w:type="gramStart"/>
      <w:r w:rsidR="00695DF7">
        <w:rPr>
          <w:rFonts w:ascii="Verdana" w:hAnsi="Verdana"/>
          <w:sz w:val="24"/>
          <w:szCs w:val="24"/>
        </w:rPr>
        <w:t>в</w:t>
      </w:r>
      <w:proofErr w:type="gramEnd"/>
      <w:r w:rsidR="00695DF7">
        <w:rPr>
          <w:rFonts w:ascii="Verdana" w:hAnsi="Verdana"/>
          <w:sz w:val="24"/>
          <w:szCs w:val="24"/>
        </w:rPr>
        <w:t xml:space="preserve"> мест. Знаменка (9 км</w:t>
      </w:r>
      <w:proofErr w:type="gramStart"/>
      <w:r w:rsidR="00695DF7">
        <w:rPr>
          <w:rFonts w:ascii="Verdana" w:hAnsi="Verdana"/>
          <w:sz w:val="24"/>
          <w:szCs w:val="24"/>
        </w:rPr>
        <w:t>.</w:t>
      </w:r>
      <w:proofErr w:type="gramEnd"/>
      <w:r w:rsidR="00695DF7">
        <w:rPr>
          <w:rFonts w:ascii="Verdana" w:hAnsi="Verdana"/>
          <w:sz w:val="24"/>
          <w:szCs w:val="24"/>
        </w:rPr>
        <w:t xml:space="preserve"> </w:t>
      </w:r>
      <w:proofErr w:type="gramStart"/>
      <w:r w:rsidR="00695DF7">
        <w:rPr>
          <w:rFonts w:ascii="Verdana" w:hAnsi="Verdana"/>
          <w:sz w:val="24"/>
          <w:szCs w:val="24"/>
        </w:rPr>
        <w:t>о</w:t>
      </w:r>
      <w:proofErr w:type="gramEnd"/>
      <w:r w:rsidR="00695DF7">
        <w:rPr>
          <w:rFonts w:ascii="Verdana" w:hAnsi="Verdana"/>
          <w:sz w:val="24"/>
          <w:szCs w:val="24"/>
        </w:rPr>
        <w:t>т города).</w:t>
      </w:r>
    </w:p>
    <w:p w:rsidR="00D102ED" w:rsidRPr="00D102ED" w:rsidRDefault="00125B67" w:rsidP="005F58B4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176F33">
        <w:rPr>
          <w:rFonts w:ascii="Verdana" w:hAnsi="Verdana"/>
          <w:sz w:val="24"/>
          <w:szCs w:val="24"/>
        </w:rPr>
        <w:t>.Встреча художников с</w:t>
      </w:r>
      <w:r w:rsidR="00176F33" w:rsidRPr="00176F33">
        <w:rPr>
          <w:rFonts w:ascii="Verdana" w:hAnsi="Verdana"/>
          <w:sz w:val="24"/>
          <w:szCs w:val="24"/>
        </w:rPr>
        <w:t xml:space="preserve"> </w:t>
      </w:r>
      <w:r w:rsidR="00E82AED">
        <w:rPr>
          <w:rFonts w:ascii="Verdana" w:hAnsi="Verdana"/>
          <w:sz w:val="24"/>
          <w:szCs w:val="24"/>
        </w:rPr>
        <w:t xml:space="preserve">главами: </w:t>
      </w:r>
      <w:proofErr w:type="spellStart"/>
      <w:r w:rsidR="00E82AED">
        <w:rPr>
          <w:rFonts w:ascii="Verdana" w:hAnsi="Verdana"/>
          <w:sz w:val="24"/>
          <w:szCs w:val="24"/>
        </w:rPr>
        <w:t>Санчур</w:t>
      </w:r>
      <w:proofErr w:type="spellEnd"/>
      <w:proofErr w:type="gramStart"/>
      <w:r w:rsidR="00E82AED">
        <w:rPr>
          <w:rFonts w:ascii="Verdana" w:hAnsi="Verdana"/>
          <w:sz w:val="24"/>
          <w:szCs w:val="24"/>
          <w:lang w:val="en-US"/>
        </w:rPr>
        <w:t>c</w:t>
      </w:r>
      <w:proofErr w:type="gramEnd"/>
      <w:r w:rsidR="00487078">
        <w:rPr>
          <w:rFonts w:ascii="Verdana" w:hAnsi="Verdana"/>
          <w:sz w:val="24"/>
          <w:szCs w:val="24"/>
        </w:rPr>
        <w:t xml:space="preserve">кого, </w:t>
      </w:r>
      <w:proofErr w:type="spellStart"/>
      <w:r w:rsidR="00487078">
        <w:rPr>
          <w:rFonts w:ascii="Verdana" w:hAnsi="Verdana"/>
          <w:sz w:val="24"/>
          <w:szCs w:val="24"/>
        </w:rPr>
        <w:t>Кикнурского</w:t>
      </w:r>
      <w:proofErr w:type="spellEnd"/>
      <w:r w:rsidR="00487078">
        <w:rPr>
          <w:rFonts w:ascii="Verdana" w:hAnsi="Verdana"/>
          <w:sz w:val="24"/>
          <w:szCs w:val="24"/>
        </w:rPr>
        <w:t xml:space="preserve"> и </w:t>
      </w:r>
      <w:proofErr w:type="spellStart"/>
      <w:r w:rsidR="00487078">
        <w:rPr>
          <w:rFonts w:ascii="Verdana" w:hAnsi="Verdana"/>
          <w:sz w:val="24"/>
          <w:szCs w:val="24"/>
        </w:rPr>
        <w:t>Яранского</w:t>
      </w:r>
      <w:proofErr w:type="spellEnd"/>
      <w:r w:rsidR="00487078">
        <w:rPr>
          <w:rFonts w:ascii="Verdana" w:hAnsi="Verdana"/>
          <w:sz w:val="24"/>
          <w:szCs w:val="24"/>
        </w:rPr>
        <w:t xml:space="preserve"> районов</w:t>
      </w:r>
      <w:r w:rsidR="00D102ED">
        <w:rPr>
          <w:rFonts w:ascii="Verdana" w:hAnsi="Verdana"/>
          <w:sz w:val="24"/>
          <w:szCs w:val="24"/>
        </w:rPr>
        <w:t xml:space="preserve">, </w:t>
      </w:r>
      <w:proofErr w:type="spellStart"/>
      <w:r w:rsidR="00487078">
        <w:rPr>
          <w:rFonts w:ascii="Verdana" w:hAnsi="Verdana"/>
          <w:sz w:val="24"/>
          <w:szCs w:val="24"/>
        </w:rPr>
        <w:t>Яранского</w:t>
      </w:r>
      <w:proofErr w:type="spellEnd"/>
      <w:r w:rsidR="00487078">
        <w:rPr>
          <w:rFonts w:ascii="Verdana" w:hAnsi="Verdana"/>
          <w:sz w:val="24"/>
          <w:szCs w:val="24"/>
        </w:rPr>
        <w:t xml:space="preserve"> </w:t>
      </w:r>
      <w:r w:rsidR="00695DF7">
        <w:rPr>
          <w:rFonts w:ascii="Verdana" w:hAnsi="Verdana"/>
          <w:sz w:val="24"/>
          <w:szCs w:val="24"/>
        </w:rPr>
        <w:t xml:space="preserve">городского поселения и </w:t>
      </w:r>
      <w:r w:rsidR="00176F33">
        <w:rPr>
          <w:rFonts w:ascii="Verdana" w:hAnsi="Verdana"/>
          <w:sz w:val="24"/>
          <w:szCs w:val="24"/>
        </w:rPr>
        <w:t>администрацией</w:t>
      </w:r>
      <w:r w:rsidR="00B2098D">
        <w:rPr>
          <w:rFonts w:ascii="Verdana" w:hAnsi="Verdana"/>
          <w:sz w:val="24"/>
          <w:szCs w:val="24"/>
        </w:rPr>
        <w:t xml:space="preserve"> сельского поселен</w:t>
      </w:r>
      <w:r w:rsidR="00695DF7">
        <w:rPr>
          <w:rFonts w:ascii="Verdana" w:hAnsi="Verdana"/>
          <w:sz w:val="24"/>
          <w:szCs w:val="24"/>
        </w:rPr>
        <w:t xml:space="preserve">ия местечка Знаменка, </w:t>
      </w:r>
      <w:r w:rsidR="00176F33">
        <w:rPr>
          <w:rFonts w:ascii="Verdana" w:hAnsi="Verdana"/>
          <w:sz w:val="24"/>
          <w:szCs w:val="24"/>
        </w:rPr>
        <w:t>руководством а</w:t>
      </w:r>
      <w:r w:rsidR="00D102ED">
        <w:rPr>
          <w:rFonts w:ascii="Verdana" w:hAnsi="Verdana"/>
          <w:sz w:val="24"/>
          <w:szCs w:val="24"/>
        </w:rPr>
        <w:t>грарного техникума и жителями города и района.</w:t>
      </w:r>
      <w:r>
        <w:rPr>
          <w:rFonts w:ascii="Verdana" w:hAnsi="Verdana"/>
          <w:sz w:val="24"/>
          <w:szCs w:val="24"/>
        </w:rPr>
        <w:t xml:space="preserve"> </w:t>
      </w:r>
    </w:p>
    <w:p w:rsidR="00487078" w:rsidRDefault="00D102ED" w:rsidP="004870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02ED">
        <w:rPr>
          <w:rFonts w:ascii="Verdana" w:hAnsi="Verdana"/>
          <w:sz w:val="24"/>
          <w:szCs w:val="24"/>
        </w:rPr>
        <w:t xml:space="preserve">   </w:t>
      </w:r>
      <w:r w:rsidR="00695DF7">
        <w:rPr>
          <w:rFonts w:ascii="Verdana" w:hAnsi="Verdana"/>
          <w:sz w:val="24"/>
          <w:szCs w:val="24"/>
        </w:rPr>
        <w:t>Ко</w:t>
      </w:r>
      <w:r w:rsidR="00125B67">
        <w:rPr>
          <w:rFonts w:ascii="Verdana" w:hAnsi="Verdana"/>
          <w:sz w:val="24"/>
          <w:szCs w:val="24"/>
        </w:rPr>
        <w:t>нцерт</w:t>
      </w:r>
      <w:r w:rsidR="00695DF7">
        <w:rPr>
          <w:rFonts w:ascii="Verdana" w:hAnsi="Verdana"/>
          <w:sz w:val="24"/>
          <w:szCs w:val="24"/>
        </w:rPr>
        <w:t xml:space="preserve"> для участников пленэра </w:t>
      </w:r>
      <w:r w:rsidR="00487078">
        <w:rPr>
          <w:rFonts w:ascii="Verdana" w:hAnsi="Verdana"/>
          <w:sz w:val="24"/>
          <w:szCs w:val="24"/>
        </w:rPr>
        <w:t xml:space="preserve">коллективов самодеятельности. </w:t>
      </w:r>
    </w:p>
    <w:p w:rsidR="003936AF" w:rsidRDefault="00487078" w:rsidP="005F58B4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</w:t>
      </w:r>
      <w:r w:rsidR="00125B67">
        <w:rPr>
          <w:rFonts w:ascii="Verdana" w:hAnsi="Verdana"/>
          <w:sz w:val="24"/>
          <w:szCs w:val="24"/>
        </w:rPr>
        <w:t>ратка</w:t>
      </w:r>
      <w:r w:rsidR="00D102ED">
        <w:rPr>
          <w:rFonts w:ascii="Verdana" w:hAnsi="Verdana"/>
          <w:sz w:val="24"/>
          <w:szCs w:val="24"/>
        </w:rPr>
        <w:t>я история сельского поселения</w:t>
      </w:r>
      <w:proofErr w:type="gramStart"/>
      <w:r w:rsidR="00D102ED">
        <w:rPr>
          <w:rFonts w:ascii="Verdana" w:hAnsi="Verdana"/>
          <w:sz w:val="24"/>
          <w:szCs w:val="24"/>
        </w:rPr>
        <w:t>.</w:t>
      </w:r>
      <w:proofErr w:type="gramEnd"/>
      <w:r w:rsidR="00D102ED">
        <w:rPr>
          <w:rFonts w:ascii="Verdana" w:hAnsi="Verdana"/>
          <w:sz w:val="24"/>
          <w:szCs w:val="24"/>
        </w:rPr>
        <w:t xml:space="preserve"> (</w:t>
      </w:r>
      <w:proofErr w:type="gramStart"/>
      <w:r w:rsidR="00D102ED">
        <w:rPr>
          <w:rFonts w:ascii="Verdana" w:hAnsi="Verdana"/>
          <w:sz w:val="24"/>
          <w:szCs w:val="24"/>
        </w:rPr>
        <w:t>а</w:t>
      </w:r>
      <w:proofErr w:type="gramEnd"/>
      <w:r w:rsidR="00125B67">
        <w:rPr>
          <w:rFonts w:ascii="Verdana" w:hAnsi="Verdana"/>
          <w:sz w:val="24"/>
          <w:szCs w:val="24"/>
        </w:rPr>
        <w:t>ктовый зал аграрного техникума</w:t>
      </w:r>
      <w:r w:rsidR="00D102ED">
        <w:rPr>
          <w:rFonts w:ascii="Verdana" w:hAnsi="Verdana"/>
          <w:sz w:val="24"/>
          <w:szCs w:val="24"/>
        </w:rPr>
        <w:t>)</w:t>
      </w:r>
      <w:r w:rsidR="00125B67">
        <w:rPr>
          <w:rFonts w:ascii="Verdana" w:hAnsi="Verdana"/>
          <w:sz w:val="24"/>
          <w:szCs w:val="24"/>
        </w:rPr>
        <w:t xml:space="preserve"> в 16</w:t>
      </w:r>
      <w:r w:rsidR="00695DF7">
        <w:rPr>
          <w:rFonts w:ascii="Verdana" w:hAnsi="Verdana"/>
          <w:sz w:val="24"/>
          <w:szCs w:val="24"/>
        </w:rPr>
        <w:t xml:space="preserve"> часов.</w:t>
      </w:r>
    </w:p>
    <w:p w:rsidR="00611916" w:rsidRPr="00D102ED" w:rsidRDefault="00611916" w:rsidP="00125B67">
      <w:pPr>
        <w:pStyle w:val="a3"/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611916">
        <w:rPr>
          <w:rFonts w:ascii="Verdana" w:hAnsi="Verdana"/>
          <w:sz w:val="24"/>
          <w:szCs w:val="24"/>
        </w:rPr>
        <w:t>3</w:t>
      </w:r>
      <w:r w:rsidR="00125B67">
        <w:rPr>
          <w:rFonts w:ascii="Verdana" w:hAnsi="Verdana"/>
          <w:sz w:val="24"/>
          <w:szCs w:val="24"/>
        </w:rPr>
        <w:t>.К</w:t>
      </w:r>
      <w:r w:rsidR="00176F33">
        <w:rPr>
          <w:rFonts w:ascii="Verdana" w:hAnsi="Verdana"/>
          <w:sz w:val="24"/>
          <w:szCs w:val="24"/>
        </w:rPr>
        <w:t xml:space="preserve">оллективное </w:t>
      </w:r>
      <w:r w:rsidR="00C07FB5">
        <w:rPr>
          <w:rFonts w:ascii="Verdana" w:hAnsi="Verdana"/>
          <w:sz w:val="24"/>
          <w:szCs w:val="24"/>
        </w:rPr>
        <w:t>о</w:t>
      </w:r>
      <w:r w:rsidR="003936AF">
        <w:rPr>
          <w:rFonts w:ascii="Verdana" w:hAnsi="Verdana"/>
          <w:sz w:val="24"/>
          <w:szCs w:val="24"/>
        </w:rPr>
        <w:t>бсуждение и окончательное согласование плана мероприятий на период проведения пленэра</w:t>
      </w:r>
      <w:r w:rsidR="00D102ED">
        <w:rPr>
          <w:rFonts w:ascii="Verdana" w:hAnsi="Verdana"/>
          <w:sz w:val="24"/>
          <w:szCs w:val="24"/>
        </w:rPr>
        <w:t>, показ видео и фото сюжетов о предлагаемых местах, сёлах и деревнях для проведения пленэрных работ.</w:t>
      </w:r>
    </w:p>
    <w:p w:rsidR="00611916" w:rsidRDefault="00611916" w:rsidP="00125B67">
      <w:pPr>
        <w:pStyle w:val="a3"/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C07FB5" w:rsidRPr="00611916" w:rsidRDefault="00611916" w:rsidP="00125B67">
      <w:pPr>
        <w:pStyle w:val="a3"/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176F3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Ужин в 19 часов в здании общежития (столовая).</w:t>
      </w:r>
    </w:p>
    <w:p w:rsidR="00611916" w:rsidRPr="00611916" w:rsidRDefault="00611916" w:rsidP="00125B67">
      <w:pPr>
        <w:pStyle w:val="a3"/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1349C7" w:rsidRPr="00611916" w:rsidRDefault="001349C7" w:rsidP="00125B67">
      <w:pPr>
        <w:pStyle w:val="a3"/>
        <w:spacing w:line="240" w:lineRule="auto"/>
        <w:ind w:left="0"/>
        <w:rPr>
          <w:rFonts w:ascii="Microsoft Sans Serif" w:hAnsi="Microsoft Sans Serif" w:cs="Microsoft Sans Serif"/>
          <w:sz w:val="32"/>
          <w:szCs w:val="32"/>
        </w:rPr>
      </w:pPr>
    </w:p>
    <w:p w:rsidR="00D528A5" w:rsidRPr="005F58B4" w:rsidRDefault="003E6F90" w:rsidP="005F58B4">
      <w:pPr>
        <w:pStyle w:val="a3"/>
        <w:spacing w:line="240" w:lineRule="auto"/>
        <w:ind w:left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2</w:t>
      </w:r>
      <w:r>
        <w:rPr>
          <w:rFonts w:ascii="Microsoft Sans Serif" w:hAnsi="Microsoft Sans Serif" w:cs="Microsoft Sans Serif"/>
          <w:sz w:val="32"/>
          <w:szCs w:val="32"/>
          <w:lang w:val="en-US"/>
        </w:rPr>
        <w:t>7</w:t>
      </w:r>
      <w:r w:rsidR="001349C7">
        <w:rPr>
          <w:rFonts w:ascii="Microsoft Sans Serif" w:hAnsi="Microsoft Sans Serif" w:cs="Microsoft Sans Serif"/>
          <w:sz w:val="32"/>
          <w:szCs w:val="32"/>
        </w:rPr>
        <w:t xml:space="preserve"> июля</w:t>
      </w:r>
      <w:r w:rsidR="00C07FB5" w:rsidRPr="00E14E41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1349C7" w:rsidRDefault="00CC7D7B" w:rsidP="001349C7">
      <w:pPr>
        <w:spacing w:line="240" w:lineRule="auto"/>
        <w:ind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1.Развеска работ художников для выставки в</w:t>
      </w:r>
      <w:r w:rsidR="00125B67">
        <w:rPr>
          <w:rFonts w:ascii="Verdana" w:hAnsi="Verdana"/>
          <w:sz w:val="24"/>
          <w:szCs w:val="24"/>
        </w:rPr>
        <w:t xml:space="preserve"> музее города</w:t>
      </w:r>
      <w:proofErr w:type="gramStart"/>
      <w:r w:rsidR="00125B67">
        <w:rPr>
          <w:rFonts w:ascii="Verdana" w:hAnsi="Verdana"/>
          <w:sz w:val="24"/>
          <w:szCs w:val="24"/>
        </w:rPr>
        <w:t>.(</w:t>
      </w:r>
      <w:proofErr w:type="gramEnd"/>
      <w:r w:rsidR="00125B67">
        <w:rPr>
          <w:rFonts w:ascii="Verdana" w:hAnsi="Verdana"/>
          <w:sz w:val="24"/>
          <w:szCs w:val="24"/>
        </w:rPr>
        <w:t>с</w:t>
      </w:r>
      <w:r>
        <w:rPr>
          <w:rFonts w:ascii="Verdana" w:hAnsi="Verdana"/>
          <w:sz w:val="24"/>
          <w:szCs w:val="24"/>
        </w:rPr>
        <w:t xml:space="preserve"> 8 час.).</w:t>
      </w:r>
      <w:r w:rsidR="001349C7" w:rsidRPr="001349C7">
        <w:rPr>
          <w:rFonts w:ascii="Verdana" w:hAnsi="Verdana"/>
          <w:sz w:val="24"/>
          <w:szCs w:val="24"/>
        </w:rPr>
        <w:t xml:space="preserve"> </w:t>
      </w:r>
    </w:p>
    <w:p w:rsidR="001349C7" w:rsidRDefault="001349C7" w:rsidP="005F58B4">
      <w:pPr>
        <w:tabs>
          <w:tab w:val="left" w:pos="284"/>
        </w:tabs>
        <w:spacing w:line="240" w:lineRule="atLeast"/>
        <w:ind w:left="284"/>
        <w:jc w:val="both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2. Туристическая, ознакомительная  экскурсия по достопримечательным и</w:t>
      </w:r>
      <w:r w:rsidR="00125B67">
        <w:rPr>
          <w:rFonts w:ascii="Verdana" w:hAnsi="Verdana"/>
          <w:sz w:val="24"/>
          <w:szCs w:val="24"/>
        </w:rPr>
        <w:t xml:space="preserve">   историческим местам города (с </w:t>
      </w:r>
      <w:r>
        <w:rPr>
          <w:rFonts w:ascii="Verdana" w:hAnsi="Verdana"/>
          <w:sz w:val="24"/>
          <w:szCs w:val="24"/>
        </w:rPr>
        <w:t xml:space="preserve">10 </w:t>
      </w:r>
      <w:r w:rsidR="00D102ED">
        <w:rPr>
          <w:rFonts w:ascii="Verdana" w:hAnsi="Verdana"/>
          <w:sz w:val="24"/>
          <w:szCs w:val="24"/>
        </w:rPr>
        <w:t>часов до 12 часов</w:t>
      </w:r>
      <w:r>
        <w:rPr>
          <w:rFonts w:ascii="Verdana" w:hAnsi="Verdana"/>
          <w:sz w:val="24"/>
          <w:szCs w:val="24"/>
        </w:rPr>
        <w:t>). По усмотрению коллектива.</w:t>
      </w:r>
      <w:r w:rsidRPr="001349C7">
        <w:rPr>
          <w:sz w:val="28"/>
          <w:szCs w:val="28"/>
        </w:rPr>
        <w:t xml:space="preserve"> </w:t>
      </w:r>
    </w:p>
    <w:p w:rsidR="005F58B4" w:rsidRDefault="001349C7" w:rsidP="00F71D66">
      <w:pPr>
        <w:tabs>
          <w:tab w:val="left" w:pos="284"/>
        </w:tabs>
        <w:spacing w:line="240" w:lineRule="atLeast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Обед участников  пленэра предусматривается в ст</w:t>
      </w:r>
      <w:r w:rsidR="00125B67">
        <w:rPr>
          <w:sz w:val="28"/>
          <w:szCs w:val="28"/>
        </w:rPr>
        <w:t>оловой аграрного техникума  с 12</w:t>
      </w:r>
      <w:r>
        <w:rPr>
          <w:sz w:val="28"/>
          <w:szCs w:val="28"/>
        </w:rPr>
        <w:t xml:space="preserve"> до 14 ч</w:t>
      </w:r>
      <w:r w:rsidR="00125B67">
        <w:rPr>
          <w:sz w:val="28"/>
          <w:szCs w:val="28"/>
        </w:rPr>
        <w:t>ас</w:t>
      </w:r>
      <w:r>
        <w:rPr>
          <w:sz w:val="28"/>
          <w:szCs w:val="28"/>
        </w:rPr>
        <w:t>.</w:t>
      </w:r>
      <w:r w:rsidRPr="0013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E6A00" w:rsidRPr="001349C7" w:rsidRDefault="00125B67" w:rsidP="001349C7">
      <w:pPr>
        <w:tabs>
          <w:tab w:val="left" w:pos="284"/>
        </w:tabs>
        <w:spacing w:line="240" w:lineRule="auto"/>
        <w:ind w:left="284" w:hanging="142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4</w:t>
      </w:r>
      <w:r w:rsidR="00BE6A00">
        <w:rPr>
          <w:rFonts w:ascii="Verdana" w:hAnsi="Verdana"/>
          <w:sz w:val="24"/>
          <w:szCs w:val="24"/>
        </w:rPr>
        <w:t>.</w:t>
      </w:r>
      <w:r w:rsidR="00CC7D7B">
        <w:rPr>
          <w:rFonts w:ascii="Verdana" w:hAnsi="Verdana"/>
          <w:sz w:val="24"/>
          <w:szCs w:val="24"/>
        </w:rPr>
        <w:t xml:space="preserve">Отрытие выставки </w:t>
      </w:r>
      <w:r w:rsidR="00BE6A00">
        <w:rPr>
          <w:rFonts w:ascii="Verdana" w:hAnsi="Verdana"/>
          <w:sz w:val="24"/>
          <w:szCs w:val="24"/>
        </w:rPr>
        <w:t>художников</w:t>
      </w:r>
      <w:r w:rsidR="00611916">
        <w:rPr>
          <w:rFonts w:ascii="Verdana" w:hAnsi="Verdana"/>
          <w:sz w:val="24"/>
          <w:szCs w:val="24"/>
        </w:rPr>
        <w:t xml:space="preserve"> «ПАЛИТРА РОССИИ-2016»</w:t>
      </w:r>
      <w:r w:rsidR="00BE6A00">
        <w:rPr>
          <w:rFonts w:ascii="Verdana" w:hAnsi="Verdana"/>
          <w:sz w:val="24"/>
          <w:szCs w:val="24"/>
        </w:rPr>
        <w:t xml:space="preserve"> </w:t>
      </w:r>
      <w:r w:rsidR="00176F33">
        <w:rPr>
          <w:rFonts w:ascii="Verdana" w:hAnsi="Verdana"/>
          <w:sz w:val="24"/>
          <w:szCs w:val="24"/>
        </w:rPr>
        <w:t>–</w:t>
      </w:r>
      <w:r w:rsidR="00BE6A00">
        <w:rPr>
          <w:rFonts w:ascii="Verdana" w:hAnsi="Verdana"/>
          <w:sz w:val="24"/>
          <w:szCs w:val="24"/>
        </w:rPr>
        <w:t xml:space="preserve"> </w:t>
      </w:r>
      <w:r w:rsidR="00176F33">
        <w:rPr>
          <w:rFonts w:ascii="Verdana" w:hAnsi="Verdana"/>
          <w:sz w:val="24"/>
          <w:szCs w:val="24"/>
        </w:rPr>
        <w:t xml:space="preserve">участников </w:t>
      </w:r>
      <w:r w:rsidR="00CC7D7B">
        <w:rPr>
          <w:rFonts w:ascii="Verdana" w:hAnsi="Verdana"/>
          <w:sz w:val="24"/>
          <w:szCs w:val="24"/>
        </w:rPr>
        <w:t>пленэра</w:t>
      </w:r>
      <w:r w:rsidR="00176F33">
        <w:rPr>
          <w:rFonts w:ascii="Verdana" w:hAnsi="Verdana"/>
          <w:sz w:val="24"/>
          <w:szCs w:val="24"/>
        </w:rPr>
        <w:t xml:space="preserve"> в Яранском краеведческом музее.</w:t>
      </w:r>
      <w:r w:rsidR="00BE6A00">
        <w:rPr>
          <w:rFonts w:ascii="Verdana" w:hAnsi="Verdana"/>
          <w:sz w:val="24"/>
          <w:szCs w:val="24"/>
        </w:rPr>
        <w:t xml:space="preserve"> ( в</w:t>
      </w:r>
      <w:r w:rsidR="009744EE">
        <w:rPr>
          <w:rFonts w:ascii="Verdana" w:hAnsi="Verdana"/>
          <w:sz w:val="24"/>
          <w:szCs w:val="24"/>
        </w:rPr>
        <w:t xml:space="preserve"> 16 час.)</w:t>
      </w:r>
      <w:proofErr w:type="gramStart"/>
      <w:r w:rsidR="009744EE">
        <w:rPr>
          <w:rFonts w:ascii="Verdana" w:hAnsi="Verdana"/>
          <w:sz w:val="24"/>
          <w:szCs w:val="24"/>
        </w:rPr>
        <w:t>.В</w:t>
      </w:r>
      <w:proofErr w:type="gramEnd"/>
      <w:r w:rsidR="009744EE">
        <w:rPr>
          <w:rFonts w:ascii="Verdana" w:hAnsi="Verdana"/>
          <w:sz w:val="24"/>
          <w:szCs w:val="24"/>
        </w:rPr>
        <w:t>стреча с руководителями районов</w:t>
      </w:r>
      <w:r w:rsidR="00BE6A00">
        <w:rPr>
          <w:rFonts w:ascii="Verdana" w:hAnsi="Verdana"/>
          <w:sz w:val="24"/>
          <w:szCs w:val="24"/>
        </w:rPr>
        <w:t xml:space="preserve">  и города, творческими коллективами, общественными организациями и населением города на открытии выставки.</w:t>
      </w:r>
    </w:p>
    <w:p w:rsidR="001349C7" w:rsidRDefault="00125B67" w:rsidP="00125B67">
      <w:pPr>
        <w:tabs>
          <w:tab w:val="left" w:pos="284"/>
        </w:tabs>
        <w:spacing w:after="0" w:line="240" w:lineRule="atLeast"/>
        <w:ind w:left="284" w:hanging="142"/>
        <w:rPr>
          <w:rFonts w:ascii="Verdana" w:hAnsi="Verdana"/>
          <w:sz w:val="24"/>
          <w:szCs w:val="24"/>
        </w:rPr>
      </w:pPr>
      <w:r w:rsidRPr="008C1DBB">
        <w:rPr>
          <w:rFonts w:ascii="Verdana" w:hAnsi="Verdana"/>
          <w:sz w:val="24"/>
          <w:szCs w:val="24"/>
        </w:rPr>
        <w:t xml:space="preserve">5.Отправление групп художников по запланированным  </w:t>
      </w:r>
      <w:r w:rsidR="00611916" w:rsidRPr="008C1DBB">
        <w:rPr>
          <w:rFonts w:ascii="Verdana" w:hAnsi="Verdana"/>
          <w:sz w:val="24"/>
          <w:szCs w:val="24"/>
        </w:rPr>
        <w:t xml:space="preserve">и предложенным художникам </w:t>
      </w:r>
      <w:r w:rsidRPr="008C1DBB">
        <w:rPr>
          <w:rFonts w:ascii="Verdana" w:hAnsi="Verdana"/>
          <w:sz w:val="24"/>
          <w:szCs w:val="24"/>
        </w:rPr>
        <w:t>объектам  творческой деятельности.</w:t>
      </w:r>
    </w:p>
    <w:p w:rsidR="009744EE" w:rsidRDefault="009744EE" w:rsidP="00125B67">
      <w:pPr>
        <w:tabs>
          <w:tab w:val="left" w:pos="284"/>
        </w:tabs>
        <w:spacing w:after="0" w:line="240" w:lineRule="atLeast"/>
        <w:ind w:left="284" w:hanging="142"/>
        <w:rPr>
          <w:rFonts w:ascii="Verdana" w:hAnsi="Verdana"/>
          <w:sz w:val="24"/>
          <w:szCs w:val="24"/>
        </w:rPr>
      </w:pPr>
    </w:p>
    <w:p w:rsidR="008C1DBB" w:rsidRPr="003F7365" w:rsidRDefault="009744EE" w:rsidP="003F7365">
      <w:pPr>
        <w:tabs>
          <w:tab w:val="left" w:pos="284"/>
        </w:tabs>
        <w:spacing w:after="0" w:line="240" w:lineRule="atLeast"/>
        <w:ind w:left="284" w:hanging="142"/>
        <w:rPr>
          <w:rFonts w:ascii="Verdana" w:hAnsi="Verdana"/>
          <w:b/>
          <w:sz w:val="24"/>
          <w:szCs w:val="24"/>
        </w:rPr>
      </w:pPr>
      <w:r w:rsidRPr="003F7365">
        <w:rPr>
          <w:rFonts w:ascii="Verdana" w:hAnsi="Verdana"/>
          <w:b/>
          <w:sz w:val="24"/>
          <w:szCs w:val="24"/>
        </w:rPr>
        <w:t>6. Группы дизайнеров работают по отдельной программе, согласованной с руководством пленэра и главами администраций района и города</w:t>
      </w:r>
      <w:r w:rsidR="003F7365" w:rsidRPr="003F7365">
        <w:rPr>
          <w:rFonts w:ascii="Verdana" w:hAnsi="Verdana"/>
          <w:b/>
          <w:sz w:val="24"/>
          <w:szCs w:val="24"/>
        </w:rPr>
        <w:t>.</w:t>
      </w:r>
    </w:p>
    <w:p w:rsidR="008C1DBB" w:rsidRDefault="008C1DBB" w:rsidP="008C1DBB">
      <w:pPr>
        <w:tabs>
          <w:tab w:val="left" w:pos="-284"/>
        </w:tabs>
        <w:spacing w:after="0" w:line="240" w:lineRule="auto"/>
        <w:ind w:left="-284" w:firstLine="28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Отдельно в программе </w:t>
      </w:r>
      <w:r w:rsidR="009744EE">
        <w:rPr>
          <w:b/>
          <w:sz w:val="36"/>
          <w:szCs w:val="36"/>
        </w:rPr>
        <w:t>29</w:t>
      </w:r>
      <w:r w:rsidRPr="00CE19F1">
        <w:rPr>
          <w:b/>
          <w:sz w:val="36"/>
          <w:szCs w:val="36"/>
        </w:rPr>
        <w:t xml:space="preserve"> июля</w:t>
      </w:r>
    </w:p>
    <w:p w:rsidR="008C1DBB" w:rsidRDefault="008C1DBB" w:rsidP="00A20EFA">
      <w:pPr>
        <w:tabs>
          <w:tab w:val="left" w:pos="-284"/>
        </w:tabs>
        <w:ind w:left="-284" w:firstLine="284"/>
        <w:jc w:val="center"/>
        <w:rPr>
          <w:sz w:val="36"/>
          <w:szCs w:val="36"/>
        </w:rPr>
      </w:pPr>
      <w:r>
        <w:rPr>
          <w:sz w:val="36"/>
          <w:szCs w:val="36"/>
        </w:rPr>
        <w:t>День сельского поселения «местечка Знаменка»</w:t>
      </w:r>
    </w:p>
    <w:p w:rsidR="008C1DBB" w:rsidRDefault="008C1DBB" w:rsidP="00A20EFA">
      <w:pPr>
        <w:pStyle w:val="a3"/>
        <w:numPr>
          <w:ilvl w:val="0"/>
          <w:numId w:val="22"/>
        </w:numPr>
        <w:tabs>
          <w:tab w:val="left" w:pos="-284"/>
        </w:tabs>
        <w:ind w:left="284" w:hanging="284"/>
        <w:jc w:val="both"/>
        <w:rPr>
          <w:rFonts w:ascii="Verdana" w:hAnsi="Verdana"/>
          <w:sz w:val="24"/>
          <w:szCs w:val="24"/>
        </w:rPr>
      </w:pPr>
      <w:r w:rsidRPr="008C1DBB">
        <w:rPr>
          <w:rFonts w:ascii="Verdana" w:hAnsi="Verdana"/>
          <w:sz w:val="24"/>
          <w:szCs w:val="24"/>
        </w:rPr>
        <w:t xml:space="preserve">Открытие выставки </w:t>
      </w:r>
      <w:r w:rsidR="00C0200E">
        <w:rPr>
          <w:rFonts w:ascii="Verdana" w:hAnsi="Verdana"/>
          <w:sz w:val="24"/>
          <w:szCs w:val="24"/>
        </w:rPr>
        <w:t>на день праздника из работ</w:t>
      </w:r>
      <w:r w:rsidR="00DA0079">
        <w:rPr>
          <w:rFonts w:ascii="Verdana" w:hAnsi="Verdana"/>
          <w:sz w:val="24"/>
          <w:szCs w:val="24"/>
        </w:rPr>
        <w:t>,</w:t>
      </w:r>
      <w:r w:rsidR="00C0200E">
        <w:rPr>
          <w:rFonts w:ascii="Verdana" w:hAnsi="Verdana"/>
          <w:sz w:val="24"/>
          <w:szCs w:val="24"/>
        </w:rPr>
        <w:t xml:space="preserve"> выполненных на пленэре художниками</w:t>
      </w:r>
      <w:r w:rsidRPr="008C1DBB">
        <w:rPr>
          <w:rFonts w:ascii="Verdana" w:hAnsi="Verdana"/>
          <w:sz w:val="24"/>
          <w:szCs w:val="24"/>
        </w:rPr>
        <w:t xml:space="preserve"> </w:t>
      </w:r>
      <w:r w:rsidR="00A20EFA">
        <w:rPr>
          <w:rFonts w:ascii="Verdana" w:hAnsi="Verdana"/>
          <w:sz w:val="24"/>
          <w:szCs w:val="24"/>
        </w:rPr>
        <w:t xml:space="preserve"> для жителей местечка З</w:t>
      </w:r>
      <w:r w:rsidR="00C0200E">
        <w:rPr>
          <w:rFonts w:ascii="Verdana" w:hAnsi="Verdana"/>
          <w:sz w:val="24"/>
          <w:szCs w:val="24"/>
        </w:rPr>
        <w:t>наменка,  с 10 до 16 часов.</w:t>
      </w:r>
    </w:p>
    <w:p w:rsidR="00A20EFA" w:rsidRDefault="00A20EFA" w:rsidP="00A20EFA">
      <w:pPr>
        <w:pStyle w:val="a3"/>
        <w:numPr>
          <w:ilvl w:val="0"/>
          <w:numId w:val="22"/>
        </w:numPr>
        <w:tabs>
          <w:tab w:val="left" w:pos="-284"/>
        </w:tabs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Выступление глав районов и сельских поселений.</w:t>
      </w:r>
    </w:p>
    <w:p w:rsidR="00A20EFA" w:rsidRPr="00C0200E" w:rsidRDefault="00A20EFA" w:rsidP="00C0200E">
      <w:pPr>
        <w:pStyle w:val="a3"/>
        <w:numPr>
          <w:ilvl w:val="0"/>
          <w:numId w:val="22"/>
        </w:numPr>
        <w:tabs>
          <w:tab w:val="left" w:pos="-284"/>
        </w:tabs>
        <w:ind w:left="284" w:hanging="284"/>
        <w:jc w:val="both"/>
        <w:rPr>
          <w:rFonts w:ascii="Verdana" w:hAnsi="Verdana"/>
          <w:sz w:val="24"/>
          <w:szCs w:val="24"/>
        </w:rPr>
      </w:pPr>
      <w:r w:rsidRPr="00C0200E">
        <w:rPr>
          <w:rFonts w:ascii="Verdana" w:hAnsi="Verdana"/>
          <w:sz w:val="24"/>
          <w:szCs w:val="24"/>
        </w:rPr>
        <w:t xml:space="preserve">Выступление </w:t>
      </w:r>
      <w:proofErr w:type="spellStart"/>
      <w:r w:rsidRPr="00C0200E">
        <w:rPr>
          <w:rFonts w:ascii="Verdana" w:hAnsi="Verdana"/>
          <w:sz w:val="24"/>
          <w:szCs w:val="24"/>
        </w:rPr>
        <w:t>Бобыкина</w:t>
      </w:r>
      <w:proofErr w:type="spellEnd"/>
      <w:r w:rsidRPr="00C0200E">
        <w:rPr>
          <w:rFonts w:ascii="Verdana" w:hAnsi="Verdana"/>
          <w:sz w:val="24"/>
          <w:szCs w:val="24"/>
        </w:rPr>
        <w:t xml:space="preserve"> Андрея Леонидович</w:t>
      </w:r>
      <w:proofErr w:type="gramStart"/>
      <w:r w:rsidRPr="00C0200E">
        <w:rPr>
          <w:rFonts w:ascii="Verdana" w:hAnsi="Verdana"/>
          <w:sz w:val="24"/>
          <w:szCs w:val="24"/>
        </w:rPr>
        <w:t>а-</w:t>
      </w:r>
      <w:proofErr w:type="gramEnd"/>
      <w:r w:rsidRPr="00C0200E">
        <w:rPr>
          <w:rFonts w:ascii="Verdana" w:hAnsi="Verdana"/>
          <w:sz w:val="24"/>
          <w:szCs w:val="24"/>
        </w:rPr>
        <w:t xml:space="preserve"> </w:t>
      </w:r>
      <w:r w:rsidR="00C0200E" w:rsidRPr="00C0200E">
        <w:rPr>
          <w:rFonts w:ascii="Verdana" w:hAnsi="Verdana"/>
          <w:sz w:val="24"/>
          <w:szCs w:val="24"/>
        </w:rPr>
        <w:t xml:space="preserve">заслуженного художника </w:t>
      </w:r>
      <w:r w:rsidRPr="00C0200E">
        <w:rPr>
          <w:rFonts w:ascii="Verdana" w:hAnsi="Verdana"/>
          <w:sz w:val="24"/>
          <w:szCs w:val="24"/>
        </w:rPr>
        <w:t>России, вице-президента Российской Академии художеств, президента Международной ассоциации «Союз дизайнеров», куратора пленэра «Вятская провинция-</w:t>
      </w:r>
      <w:r w:rsidR="00C0200E" w:rsidRPr="00C0200E">
        <w:rPr>
          <w:rFonts w:ascii="Verdana" w:hAnsi="Verdana"/>
          <w:sz w:val="24"/>
          <w:szCs w:val="24"/>
        </w:rPr>
        <w:t xml:space="preserve"> </w:t>
      </w:r>
      <w:r w:rsidRPr="00C0200E">
        <w:rPr>
          <w:rFonts w:ascii="Verdana" w:hAnsi="Verdana"/>
          <w:sz w:val="24"/>
          <w:szCs w:val="24"/>
        </w:rPr>
        <w:t>по святым местам» в г. Яранске.</w:t>
      </w:r>
    </w:p>
    <w:p w:rsidR="00A20EFA" w:rsidRDefault="00A20EFA" w:rsidP="00A20EFA">
      <w:pPr>
        <w:tabs>
          <w:tab w:val="left" w:pos="-284"/>
        </w:tabs>
        <w:jc w:val="both"/>
        <w:rPr>
          <w:rFonts w:ascii="Verdana" w:hAnsi="Verdana"/>
          <w:sz w:val="24"/>
          <w:szCs w:val="24"/>
        </w:rPr>
      </w:pPr>
      <w:r w:rsidRPr="00A20EFA">
        <w:rPr>
          <w:rFonts w:ascii="Verdana" w:hAnsi="Verdana"/>
          <w:sz w:val="24"/>
          <w:szCs w:val="24"/>
        </w:rPr>
        <w:t>Вру</w:t>
      </w:r>
      <w:r>
        <w:rPr>
          <w:rFonts w:ascii="Verdana" w:hAnsi="Verdana"/>
          <w:sz w:val="24"/>
          <w:szCs w:val="24"/>
        </w:rPr>
        <w:t>чение благодарностей от Академии художеств России организациям и учреждениям, прин</w:t>
      </w:r>
      <w:r w:rsidR="00C0200E">
        <w:rPr>
          <w:rFonts w:ascii="Verdana" w:hAnsi="Verdana"/>
          <w:sz w:val="24"/>
          <w:szCs w:val="24"/>
        </w:rPr>
        <w:t>имавшим участие в проведении пленэров</w:t>
      </w:r>
      <w:proofErr w:type="gramStart"/>
      <w:r w:rsidR="00C0200E">
        <w:rPr>
          <w:rFonts w:ascii="Verdana" w:hAnsi="Verdana"/>
          <w:sz w:val="24"/>
          <w:szCs w:val="24"/>
        </w:rPr>
        <w:t xml:space="preserve"> В</w:t>
      </w:r>
      <w:proofErr w:type="gramEnd"/>
      <w:r w:rsidR="00C0200E">
        <w:rPr>
          <w:rFonts w:ascii="Verdana" w:hAnsi="Verdana"/>
          <w:sz w:val="24"/>
          <w:szCs w:val="24"/>
        </w:rPr>
        <w:t xml:space="preserve"> Яранске.</w:t>
      </w:r>
    </w:p>
    <w:p w:rsidR="008C1DBB" w:rsidRPr="00C0200E" w:rsidRDefault="00C0200E" w:rsidP="00C0200E">
      <w:pPr>
        <w:pStyle w:val="a3"/>
        <w:numPr>
          <w:ilvl w:val="0"/>
          <w:numId w:val="22"/>
        </w:numPr>
        <w:tabs>
          <w:tab w:val="left" w:pos="-284"/>
        </w:tabs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Далее, в программе все по сценарию организаторов праздника. Праздничный концерт.</w:t>
      </w:r>
    </w:p>
    <w:p w:rsidR="00103C5C" w:rsidRPr="00CE19F1" w:rsidRDefault="00487078" w:rsidP="00103C5C">
      <w:pPr>
        <w:tabs>
          <w:tab w:val="left" w:pos="-284"/>
        </w:tabs>
        <w:ind w:left="-284" w:firstLine="284"/>
        <w:jc w:val="center"/>
        <w:rPr>
          <w:b/>
          <w:sz w:val="32"/>
          <w:szCs w:val="32"/>
        </w:rPr>
      </w:pPr>
      <w:r w:rsidRPr="00CE19F1">
        <w:rPr>
          <w:b/>
          <w:sz w:val="32"/>
          <w:szCs w:val="32"/>
        </w:rPr>
        <w:t>с 27 июля по 31 июля</w:t>
      </w:r>
      <w:r w:rsidR="001349C7" w:rsidRPr="00CE19F1">
        <w:rPr>
          <w:b/>
          <w:sz w:val="32"/>
          <w:szCs w:val="32"/>
        </w:rPr>
        <w:t xml:space="preserve"> </w:t>
      </w:r>
    </w:p>
    <w:p w:rsidR="00103C5C" w:rsidRPr="00C0200E" w:rsidRDefault="002C45DE" w:rsidP="005F58B4">
      <w:pPr>
        <w:pStyle w:val="a3"/>
        <w:tabs>
          <w:tab w:val="left" w:pos="0"/>
        </w:tabs>
        <w:spacing w:line="240" w:lineRule="atLeast"/>
        <w:ind w:left="0"/>
        <w:jc w:val="both"/>
        <w:rPr>
          <w:rFonts w:cs="Microsoft Sans Serif"/>
          <w:sz w:val="28"/>
          <w:szCs w:val="28"/>
        </w:rPr>
      </w:pPr>
      <w:r w:rsidRPr="00C0200E">
        <w:rPr>
          <w:rFonts w:cs="Microsoft Sans Serif"/>
          <w:sz w:val="28"/>
          <w:szCs w:val="28"/>
        </w:rPr>
        <w:t>1.</w:t>
      </w:r>
      <w:r w:rsidR="00103C5C" w:rsidRPr="00C0200E">
        <w:rPr>
          <w:rFonts w:cs="Microsoft Sans Serif"/>
          <w:sz w:val="28"/>
          <w:szCs w:val="28"/>
        </w:rPr>
        <w:t xml:space="preserve">Работа </w:t>
      </w:r>
      <w:r w:rsidR="009109B7" w:rsidRPr="00C0200E">
        <w:rPr>
          <w:rFonts w:cs="Microsoft Sans Serif"/>
          <w:sz w:val="28"/>
          <w:szCs w:val="28"/>
        </w:rPr>
        <w:t>худ</w:t>
      </w:r>
      <w:r w:rsidR="00125B67" w:rsidRPr="00C0200E">
        <w:rPr>
          <w:rFonts w:cs="Microsoft Sans Serif"/>
          <w:sz w:val="28"/>
          <w:szCs w:val="28"/>
        </w:rPr>
        <w:t>ожников по местам,</w:t>
      </w:r>
      <w:r w:rsidR="00103C5C" w:rsidRPr="00C0200E">
        <w:rPr>
          <w:rFonts w:cs="Microsoft Sans Serif"/>
          <w:sz w:val="28"/>
          <w:szCs w:val="28"/>
        </w:rPr>
        <w:t xml:space="preserve"> по </w:t>
      </w:r>
      <w:r w:rsidR="00223B3A" w:rsidRPr="00C0200E">
        <w:rPr>
          <w:rFonts w:cs="Microsoft Sans Serif"/>
          <w:sz w:val="28"/>
          <w:szCs w:val="28"/>
        </w:rPr>
        <w:t xml:space="preserve">собственным планам, предварительно </w:t>
      </w:r>
      <w:r w:rsidRPr="00C0200E">
        <w:rPr>
          <w:rFonts w:cs="Microsoft Sans Serif"/>
          <w:sz w:val="28"/>
          <w:szCs w:val="28"/>
        </w:rPr>
        <w:t xml:space="preserve">согласованным </w:t>
      </w:r>
      <w:r w:rsidR="00176F33" w:rsidRPr="00C0200E">
        <w:rPr>
          <w:rFonts w:cs="Microsoft Sans Serif"/>
          <w:sz w:val="28"/>
          <w:szCs w:val="28"/>
        </w:rPr>
        <w:t xml:space="preserve">с организаторами </w:t>
      </w:r>
      <w:r w:rsidR="009744EE">
        <w:rPr>
          <w:rFonts w:cs="Microsoft Sans Serif"/>
          <w:sz w:val="28"/>
          <w:szCs w:val="28"/>
        </w:rPr>
        <w:t>и коллективом художников.</w:t>
      </w:r>
    </w:p>
    <w:p w:rsidR="00F71D66" w:rsidRPr="00C0200E" w:rsidRDefault="00511D41" w:rsidP="005F58B4">
      <w:pPr>
        <w:tabs>
          <w:tab w:val="left" w:pos="-142"/>
        </w:tabs>
        <w:spacing w:line="240" w:lineRule="atLeast"/>
        <w:jc w:val="both"/>
        <w:rPr>
          <w:rFonts w:cs="Microsoft Sans Serif"/>
          <w:sz w:val="28"/>
          <w:szCs w:val="28"/>
        </w:rPr>
      </w:pPr>
      <w:r w:rsidRPr="00C0200E">
        <w:rPr>
          <w:rFonts w:cs="Microsoft Sans Serif"/>
          <w:sz w:val="28"/>
          <w:szCs w:val="28"/>
        </w:rPr>
        <w:t xml:space="preserve">2. Выезд в села: </w:t>
      </w:r>
      <w:proofErr w:type="spellStart"/>
      <w:r w:rsidRPr="00C0200E">
        <w:rPr>
          <w:rFonts w:cs="Microsoft Sans Serif"/>
          <w:sz w:val="28"/>
          <w:szCs w:val="28"/>
        </w:rPr>
        <w:t>Кугушерга</w:t>
      </w:r>
      <w:proofErr w:type="spellEnd"/>
      <w:r w:rsidRPr="00C0200E">
        <w:rPr>
          <w:rFonts w:cs="Microsoft Sans Serif"/>
          <w:sz w:val="28"/>
          <w:szCs w:val="28"/>
        </w:rPr>
        <w:t>,</w:t>
      </w:r>
      <w:r w:rsidR="00CF4E89" w:rsidRPr="00C0200E">
        <w:rPr>
          <w:rFonts w:cs="Microsoft Sans Serif"/>
          <w:sz w:val="28"/>
          <w:szCs w:val="28"/>
        </w:rPr>
        <w:t xml:space="preserve"> </w:t>
      </w:r>
      <w:r w:rsidRPr="00C0200E">
        <w:rPr>
          <w:rFonts w:cs="Microsoft Sans Serif"/>
          <w:sz w:val="28"/>
          <w:szCs w:val="28"/>
        </w:rPr>
        <w:t xml:space="preserve"> </w:t>
      </w:r>
      <w:proofErr w:type="spellStart"/>
      <w:r w:rsidRPr="00C0200E">
        <w:rPr>
          <w:rFonts w:cs="Microsoft Sans Serif"/>
          <w:sz w:val="28"/>
          <w:szCs w:val="28"/>
        </w:rPr>
        <w:t>Лум</w:t>
      </w:r>
      <w:proofErr w:type="spellEnd"/>
      <w:r w:rsidRPr="00C0200E">
        <w:rPr>
          <w:rFonts w:cs="Microsoft Sans Serif"/>
          <w:sz w:val="28"/>
          <w:szCs w:val="28"/>
        </w:rPr>
        <w:t>,</w:t>
      </w:r>
      <w:r w:rsidR="00CF4E89" w:rsidRPr="00C0200E">
        <w:rPr>
          <w:rFonts w:cs="Microsoft Sans Serif"/>
          <w:sz w:val="28"/>
          <w:szCs w:val="28"/>
        </w:rPr>
        <w:t xml:space="preserve"> </w:t>
      </w:r>
      <w:r w:rsidRPr="00C0200E">
        <w:rPr>
          <w:rFonts w:cs="Microsoft Sans Serif"/>
          <w:sz w:val="28"/>
          <w:szCs w:val="28"/>
        </w:rPr>
        <w:t xml:space="preserve"> </w:t>
      </w:r>
      <w:proofErr w:type="spellStart"/>
      <w:r w:rsidRPr="00C0200E">
        <w:rPr>
          <w:rFonts w:cs="Microsoft Sans Serif"/>
          <w:sz w:val="28"/>
          <w:szCs w:val="28"/>
        </w:rPr>
        <w:t>Никулята</w:t>
      </w:r>
      <w:proofErr w:type="spellEnd"/>
      <w:r w:rsidRPr="00C0200E">
        <w:rPr>
          <w:rFonts w:cs="Microsoft Sans Serif"/>
          <w:sz w:val="28"/>
          <w:szCs w:val="28"/>
        </w:rPr>
        <w:t>, Никола  и др. поселения</w:t>
      </w:r>
      <w:r w:rsidR="00CF4E89" w:rsidRPr="00C0200E">
        <w:rPr>
          <w:rFonts w:cs="Microsoft Sans Serif"/>
          <w:sz w:val="28"/>
          <w:szCs w:val="28"/>
        </w:rPr>
        <w:t xml:space="preserve">  </w:t>
      </w:r>
      <w:r w:rsidR="002C45DE" w:rsidRPr="00C0200E">
        <w:rPr>
          <w:rFonts w:cs="Microsoft Sans Serif"/>
          <w:sz w:val="28"/>
          <w:szCs w:val="28"/>
        </w:rPr>
        <w:t>-</w:t>
      </w:r>
      <w:r w:rsidR="00835E1F" w:rsidRPr="00C0200E">
        <w:rPr>
          <w:rFonts w:cs="Microsoft Sans Serif"/>
          <w:sz w:val="28"/>
          <w:szCs w:val="28"/>
        </w:rPr>
        <w:t xml:space="preserve"> </w:t>
      </w:r>
      <w:r w:rsidR="004E2B69" w:rsidRPr="00C0200E">
        <w:rPr>
          <w:rFonts w:cs="Microsoft Sans Serif"/>
          <w:sz w:val="28"/>
          <w:szCs w:val="28"/>
        </w:rPr>
        <w:t xml:space="preserve">дата </w:t>
      </w:r>
      <w:r w:rsidR="002E148B" w:rsidRPr="00C0200E">
        <w:rPr>
          <w:rFonts w:cs="Microsoft Sans Serif"/>
          <w:sz w:val="28"/>
          <w:szCs w:val="28"/>
        </w:rPr>
        <w:t>и время выездов согласо</w:t>
      </w:r>
      <w:r w:rsidR="00611916" w:rsidRPr="00C0200E">
        <w:rPr>
          <w:rFonts w:cs="Microsoft Sans Serif"/>
          <w:sz w:val="28"/>
          <w:szCs w:val="28"/>
        </w:rPr>
        <w:t>вы</w:t>
      </w:r>
      <w:r w:rsidR="002E148B" w:rsidRPr="00C0200E">
        <w:rPr>
          <w:rFonts w:cs="Microsoft Sans Serif"/>
          <w:sz w:val="28"/>
          <w:szCs w:val="28"/>
        </w:rPr>
        <w:t>вается</w:t>
      </w:r>
      <w:r w:rsidR="005F58B4" w:rsidRPr="00C0200E">
        <w:rPr>
          <w:rFonts w:cs="Microsoft Sans Serif"/>
          <w:sz w:val="28"/>
          <w:szCs w:val="28"/>
        </w:rPr>
        <w:t xml:space="preserve"> с участниками </w:t>
      </w:r>
      <w:r w:rsidR="002E148B" w:rsidRPr="00C0200E">
        <w:rPr>
          <w:rFonts w:cs="Microsoft Sans Serif"/>
          <w:sz w:val="28"/>
          <w:szCs w:val="28"/>
        </w:rPr>
        <w:t>и</w:t>
      </w:r>
      <w:r w:rsidR="008001B7" w:rsidRPr="00C0200E">
        <w:rPr>
          <w:rFonts w:cs="Microsoft Sans Serif"/>
          <w:sz w:val="28"/>
          <w:szCs w:val="28"/>
        </w:rPr>
        <w:t xml:space="preserve"> графика </w:t>
      </w:r>
      <w:r w:rsidR="00176F33" w:rsidRPr="00C0200E">
        <w:rPr>
          <w:rFonts w:cs="Microsoft Sans Serif"/>
          <w:sz w:val="28"/>
          <w:szCs w:val="28"/>
        </w:rPr>
        <w:t xml:space="preserve">предложенного директором пленэра </w:t>
      </w:r>
      <w:r w:rsidR="00695DF7" w:rsidRPr="00C0200E">
        <w:rPr>
          <w:rFonts w:cs="Microsoft Sans Serif"/>
          <w:sz w:val="28"/>
          <w:szCs w:val="28"/>
        </w:rPr>
        <w:t>и</w:t>
      </w:r>
      <w:r w:rsidR="008001B7" w:rsidRPr="00C0200E">
        <w:rPr>
          <w:rFonts w:cs="Microsoft Sans Serif"/>
          <w:sz w:val="28"/>
          <w:szCs w:val="28"/>
        </w:rPr>
        <w:t xml:space="preserve"> </w:t>
      </w:r>
      <w:r w:rsidR="004E2B69" w:rsidRPr="00C0200E">
        <w:rPr>
          <w:rFonts w:cs="Microsoft Sans Serif"/>
          <w:sz w:val="28"/>
          <w:szCs w:val="28"/>
        </w:rPr>
        <w:t xml:space="preserve">руководителем </w:t>
      </w:r>
      <w:r w:rsidR="008001B7" w:rsidRPr="00C0200E">
        <w:rPr>
          <w:rFonts w:cs="Microsoft Sans Serif"/>
          <w:sz w:val="28"/>
          <w:szCs w:val="28"/>
        </w:rPr>
        <w:t xml:space="preserve"> творческой гр</w:t>
      </w:r>
      <w:r w:rsidR="00176F33" w:rsidRPr="00C0200E">
        <w:rPr>
          <w:rFonts w:cs="Microsoft Sans Serif"/>
          <w:sz w:val="28"/>
          <w:szCs w:val="28"/>
        </w:rPr>
        <w:t>упп</w:t>
      </w:r>
      <w:r w:rsidR="00CF4E89" w:rsidRPr="00C0200E">
        <w:rPr>
          <w:rFonts w:cs="Microsoft Sans Serif"/>
          <w:sz w:val="28"/>
          <w:szCs w:val="28"/>
        </w:rPr>
        <w:t>ы</w:t>
      </w:r>
      <w:r w:rsidR="008001B7" w:rsidRPr="00C0200E">
        <w:rPr>
          <w:rFonts w:cs="Microsoft Sans Serif"/>
          <w:sz w:val="28"/>
          <w:szCs w:val="28"/>
        </w:rPr>
        <w:t>.</w:t>
      </w:r>
    </w:p>
    <w:p w:rsidR="00E64F13" w:rsidRPr="00B06937" w:rsidRDefault="00511D41" w:rsidP="00B06937">
      <w:pPr>
        <w:tabs>
          <w:tab w:val="left" w:pos="0"/>
        </w:tabs>
        <w:spacing w:line="240" w:lineRule="atLeast"/>
        <w:jc w:val="both"/>
        <w:rPr>
          <w:rFonts w:cs="Microsoft Sans Serif"/>
          <w:sz w:val="28"/>
          <w:szCs w:val="28"/>
        </w:rPr>
      </w:pPr>
      <w:r w:rsidRPr="00C0200E">
        <w:rPr>
          <w:rFonts w:cs="Microsoft Sans Serif"/>
          <w:sz w:val="28"/>
          <w:szCs w:val="28"/>
        </w:rPr>
        <w:t xml:space="preserve">3. Встреча с </w:t>
      </w:r>
      <w:r w:rsidR="00FF49CF" w:rsidRPr="00C0200E">
        <w:rPr>
          <w:rFonts w:cs="Microsoft Sans Serif"/>
          <w:sz w:val="28"/>
          <w:szCs w:val="28"/>
        </w:rPr>
        <w:t>ру</w:t>
      </w:r>
      <w:r w:rsidR="00176F33" w:rsidRPr="00C0200E">
        <w:rPr>
          <w:rFonts w:cs="Microsoft Sans Serif"/>
          <w:sz w:val="28"/>
          <w:szCs w:val="28"/>
        </w:rPr>
        <w:t>ководством сельских советов</w:t>
      </w:r>
      <w:r w:rsidR="004E2B69" w:rsidRPr="00C0200E">
        <w:rPr>
          <w:rFonts w:cs="Microsoft Sans Serif"/>
          <w:sz w:val="28"/>
          <w:szCs w:val="28"/>
        </w:rPr>
        <w:t xml:space="preserve"> и </w:t>
      </w:r>
      <w:r w:rsidRPr="00C0200E">
        <w:rPr>
          <w:rFonts w:cs="Microsoft Sans Serif"/>
          <w:sz w:val="28"/>
          <w:szCs w:val="28"/>
        </w:rPr>
        <w:t>жителями сёл и деревень,</w:t>
      </w:r>
      <w:r w:rsidR="00FF49CF" w:rsidRPr="00C0200E">
        <w:rPr>
          <w:rFonts w:cs="Microsoft Sans Serif"/>
          <w:sz w:val="28"/>
          <w:szCs w:val="28"/>
        </w:rPr>
        <w:t xml:space="preserve"> </w:t>
      </w:r>
      <w:r w:rsidR="00CF4E89" w:rsidRPr="00C0200E">
        <w:rPr>
          <w:rFonts w:cs="Microsoft Sans Serif"/>
          <w:sz w:val="28"/>
          <w:szCs w:val="28"/>
        </w:rPr>
        <w:t xml:space="preserve">            </w:t>
      </w:r>
      <w:r w:rsidR="00D102ED" w:rsidRPr="00C0200E">
        <w:rPr>
          <w:rFonts w:cs="Microsoft Sans Serif"/>
          <w:sz w:val="28"/>
          <w:szCs w:val="28"/>
        </w:rPr>
        <w:t xml:space="preserve">    </w:t>
      </w:r>
      <w:r w:rsidR="00176F33" w:rsidRPr="00C0200E">
        <w:rPr>
          <w:rFonts w:cs="Microsoft Sans Serif"/>
          <w:sz w:val="28"/>
          <w:szCs w:val="28"/>
        </w:rPr>
        <w:t>(</w:t>
      </w:r>
      <w:r w:rsidR="00CF4E89" w:rsidRPr="00C0200E">
        <w:rPr>
          <w:rFonts w:cs="Microsoft Sans Serif"/>
          <w:sz w:val="28"/>
          <w:szCs w:val="28"/>
        </w:rPr>
        <w:t xml:space="preserve">в </w:t>
      </w:r>
      <w:r w:rsidR="00FF49CF" w:rsidRPr="00C0200E">
        <w:rPr>
          <w:rFonts w:cs="Microsoft Sans Serif"/>
          <w:sz w:val="28"/>
          <w:szCs w:val="28"/>
        </w:rPr>
        <w:t>места</w:t>
      </w:r>
      <w:r w:rsidR="00CF4E89" w:rsidRPr="00C0200E">
        <w:rPr>
          <w:rFonts w:cs="Microsoft Sans Serif"/>
          <w:sz w:val="28"/>
          <w:szCs w:val="28"/>
        </w:rPr>
        <w:t>х проведения пленэра)</w:t>
      </w:r>
      <w:r w:rsidR="00FF49CF" w:rsidRPr="00C0200E">
        <w:rPr>
          <w:rFonts w:cs="Microsoft Sans Serif"/>
          <w:sz w:val="28"/>
          <w:szCs w:val="28"/>
        </w:rPr>
        <w:t>,</w:t>
      </w:r>
      <w:r w:rsidR="00D102ED" w:rsidRPr="00C0200E">
        <w:rPr>
          <w:rFonts w:cs="Microsoft Sans Serif"/>
          <w:sz w:val="28"/>
          <w:szCs w:val="28"/>
        </w:rPr>
        <w:t xml:space="preserve"> </w:t>
      </w:r>
      <w:r w:rsidRPr="00C0200E">
        <w:rPr>
          <w:rFonts w:cs="Microsoft Sans Serif"/>
          <w:sz w:val="28"/>
          <w:szCs w:val="28"/>
        </w:rPr>
        <w:t>оз</w:t>
      </w:r>
      <w:r w:rsidR="00FF49CF" w:rsidRPr="00C0200E">
        <w:rPr>
          <w:rFonts w:cs="Microsoft Sans Serif"/>
          <w:sz w:val="28"/>
          <w:szCs w:val="28"/>
        </w:rPr>
        <w:t xml:space="preserve">накомление с окрестностями и историческими памятниками </w:t>
      </w:r>
      <w:r w:rsidR="00CF4E89" w:rsidRPr="00C0200E">
        <w:rPr>
          <w:rFonts w:cs="Microsoft Sans Serif"/>
          <w:sz w:val="28"/>
          <w:szCs w:val="28"/>
        </w:rPr>
        <w:t xml:space="preserve"> культуры и архитектуры, деревенского быта</w:t>
      </w:r>
      <w:r w:rsidR="00695DF7" w:rsidRPr="00C0200E">
        <w:rPr>
          <w:rFonts w:cs="Microsoft Sans Serif"/>
          <w:sz w:val="28"/>
          <w:szCs w:val="28"/>
        </w:rPr>
        <w:t>.</w:t>
      </w:r>
      <w:r w:rsidR="008001B7" w:rsidRPr="00C0200E">
        <w:rPr>
          <w:rFonts w:cs="Microsoft Sans Serif"/>
          <w:sz w:val="28"/>
          <w:szCs w:val="28"/>
        </w:rPr>
        <w:t xml:space="preserve">                                </w:t>
      </w:r>
      <w:r w:rsidR="004E2B69" w:rsidRPr="00C0200E">
        <w:rPr>
          <w:rFonts w:cs="Microsoft Sans Serif"/>
          <w:sz w:val="28"/>
          <w:szCs w:val="28"/>
        </w:rPr>
        <w:t xml:space="preserve">               </w:t>
      </w:r>
    </w:p>
    <w:p w:rsidR="00F71D66" w:rsidRPr="00CE19F1" w:rsidRDefault="00B06937" w:rsidP="00B71C6E">
      <w:pPr>
        <w:pStyle w:val="a3"/>
        <w:tabs>
          <w:tab w:val="left" w:pos="-284"/>
        </w:tabs>
        <w:ind w:left="600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b/>
          <w:sz w:val="32"/>
          <w:szCs w:val="32"/>
        </w:rPr>
        <w:t>с 31 июля на 1</w:t>
      </w:r>
      <w:r w:rsidR="00B71C6E" w:rsidRPr="00CE19F1">
        <w:rPr>
          <w:rFonts w:cs="Microsoft Sans Serif"/>
          <w:b/>
          <w:sz w:val="32"/>
          <w:szCs w:val="32"/>
        </w:rPr>
        <w:t>августа</w:t>
      </w:r>
    </w:p>
    <w:p w:rsidR="00B71C6E" w:rsidRPr="00D856E0" w:rsidRDefault="00B71C6E" w:rsidP="009744EE">
      <w:pPr>
        <w:pStyle w:val="a3"/>
        <w:numPr>
          <w:ilvl w:val="0"/>
          <w:numId w:val="16"/>
        </w:numPr>
        <w:tabs>
          <w:tab w:val="left" w:pos="-284"/>
        </w:tabs>
        <w:spacing w:after="0"/>
        <w:ind w:left="-142" w:hanging="142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Поез</w:t>
      </w:r>
      <w:r w:rsidR="00D856E0">
        <w:rPr>
          <w:rFonts w:cs="Microsoft Sans Serif"/>
          <w:sz w:val="28"/>
          <w:szCs w:val="28"/>
        </w:rPr>
        <w:t>д</w:t>
      </w:r>
      <w:r>
        <w:rPr>
          <w:rFonts w:cs="Microsoft Sans Serif"/>
          <w:sz w:val="28"/>
          <w:szCs w:val="28"/>
        </w:rPr>
        <w:t xml:space="preserve">ка в </w:t>
      </w:r>
      <w:proofErr w:type="spellStart"/>
      <w:r>
        <w:rPr>
          <w:rFonts w:cs="Microsoft Sans Serif"/>
          <w:sz w:val="28"/>
          <w:szCs w:val="28"/>
        </w:rPr>
        <w:t>Кикнурский</w:t>
      </w:r>
      <w:proofErr w:type="spellEnd"/>
      <w:r>
        <w:rPr>
          <w:rFonts w:cs="Microsoft Sans Serif"/>
          <w:sz w:val="28"/>
          <w:szCs w:val="28"/>
        </w:rPr>
        <w:t xml:space="preserve"> район село Беляево на родину святог</w:t>
      </w:r>
      <w:proofErr w:type="gramStart"/>
      <w:r>
        <w:rPr>
          <w:rFonts w:cs="Microsoft Sans Serif"/>
          <w:sz w:val="28"/>
          <w:szCs w:val="28"/>
        </w:rPr>
        <w:t>о-</w:t>
      </w:r>
      <w:proofErr w:type="gramEnd"/>
      <w:r>
        <w:rPr>
          <w:rFonts w:cs="Microsoft Sans Serif"/>
          <w:sz w:val="28"/>
          <w:szCs w:val="28"/>
        </w:rPr>
        <w:t xml:space="preserve"> преподобного</w:t>
      </w:r>
      <w:r w:rsidR="00D856E0">
        <w:rPr>
          <w:rFonts w:cs="Microsoft Sans Serif"/>
          <w:sz w:val="28"/>
          <w:szCs w:val="28"/>
        </w:rPr>
        <w:t xml:space="preserve">  </w:t>
      </w:r>
      <w:r w:rsidRPr="00D856E0">
        <w:rPr>
          <w:rFonts w:cs="Microsoft Sans Serif"/>
          <w:sz w:val="28"/>
          <w:szCs w:val="28"/>
        </w:rPr>
        <w:t>отца Матфея.</w:t>
      </w:r>
    </w:p>
    <w:p w:rsidR="003E6F90" w:rsidRPr="00B06937" w:rsidRDefault="00B71C6E" w:rsidP="009744EE">
      <w:pPr>
        <w:pStyle w:val="a3"/>
        <w:numPr>
          <w:ilvl w:val="0"/>
          <w:numId w:val="16"/>
        </w:numPr>
        <w:tabs>
          <w:tab w:val="left" w:pos="-284"/>
        </w:tabs>
        <w:spacing w:after="0"/>
        <w:ind w:left="-142" w:hanging="142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 xml:space="preserve">Поездка в село </w:t>
      </w:r>
      <w:proofErr w:type="spellStart"/>
      <w:r>
        <w:rPr>
          <w:rFonts w:cs="Microsoft Sans Serif"/>
          <w:sz w:val="28"/>
          <w:szCs w:val="28"/>
        </w:rPr>
        <w:t>Шапта</w:t>
      </w:r>
      <w:proofErr w:type="spellEnd"/>
      <w:r>
        <w:rPr>
          <w:rFonts w:cs="Microsoft Sans Serif"/>
          <w:sz w:val="28"/>
          <w:szCs w:val="28"/>
        </w:rPr>
        <w:t xml:space="preserve">, </w:t>
      </w:r>
      <w:proofErr w:type="spellStart"/>
      <w:r>
        <w:rPr>
          <w:rFonts w:cs="Microsoft Sans Serif"/>
          <w:sz w:val="28"/>
          <w:szCs w:val="28"/>
        </w:rPr>
        <w:t>Кикнурского</w:t>
      </w:r>
      <w:proofErr w:type="spellEnd"/>
      <w:r>
        <w:rPr>
          <w:rFonts w:cs="Microsoft Sans Serif"/>
          <w:sz w:val="28"/>
          <w:szCs w:val="28"/>
        </w:rPr>
        <w:t xml:space="preserve"> района.</w:t>
      </w:r>
      <w:r w:rsidR="00B06937">
        <w:rPr>
          <w:rFonts w:cs="Microsoft Sans Serif"/>
          <w:sz w:val="28"/>
          <w:szCs w:val="28"/>
        </w:rPr>
        <w:t xml:space="preserve"> Ночевка </w:t>
      </w:r>
      <w:proofErr w:type="gramStart"/>
      <w:r w:rsidR="00B06937">
        <w:rPr>
          <w:rFonts w:cs="Microsoft Sans Serif"/>
          <w:sz w:val="28"/>
          <w:szCs w:val="28"/>
        </w:rPr>
        <w:t>в</w:t>
      </w:r>
      <w:proofErr w:type="gramEnd"/>
      <w:r w:rsidR="00B06937">
        <w:rPr>
          <w:rFonts w:cs="Microsoft Sans Serif"/>
          <w:sz w:val="28"/>
          <w:szCs w:val="28"/>
        </w:rPr>
        <w:t xml:space="preserve"> </w:t>
      </w:r>
      <w:proofErr w:type="gramStart"/>
      <w:r w:rsidR="00B06937">
        <w:rPr>
          <w:rFonts w:cs="Microsoft Sans Serif"/>
          <w:sz w:val="28"/>
          <w:szCs w:val="28"/>
        </w:rPr>
        <w:t>районом</w:t>
      </w:r>
      <w:proofErr w:type="gramEnd"/>
      <w:r w:rsidR="00B06937">
        <w:rPr>
          <w:rFonts w:cs="Microsoft Sans Serif"/>
          <w:sz w:val="28"/>
          <w:szCs w:val="28"/>
        </w:rPr>
        <w:t xml:space="preserve"> центре ПГТ </w:t>
      </w:r>
      <w:proofErr w:type="spellStart"/>
      <w:r w:rsidR="00B06937">
        <w:rPr>
          <w:rFonts w:cs="Microsoft Sans Serif"/>
          <w:sz w:val="28"/>
          <w:szCs w:val="28"/>
        </w:rPr>
        <w:t>Кикнур</w:t>
      </w:r>
      <w:proofErr w:type="spellEnd"/>
      <w:r w:rsidR="00B06937">
        <w:rPr>
          <w:rFonts w:cs="Microsoft Sans Serif"/>
          <w:sz w:val="28"/>
          <w:szCs w:val="28"/>
        </w:rPr>
        <w:t>.</w:t>
      </w:r>
    </w:p>
    <w:p w:rsidR="008C1DBB" w:rsidRPr="008C1DBB" w:rsidRDefault="008C1DBB" w:rsidP="009744EE">
      <w:pPr>
        <w:tabs>
          <w:tab w:val="left" w:pos="-284"/>
        </w:tabs>
        <w:ind w:left="-142" w:hanging="142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Окончательно время (число, часы)  выездов будет согласовываться с участниками пленэра.</w:t>
      </w:r>
    </w:p>
    <w:p w:rsidR="00B06937" w:rsidRPr="00CE19F1" w:rsidRDefault="00B06937" w:rsidP="009744EE">
      <w:pPr>
        <w:tabs>
          <w:tab w:val="left" w:pos="-284"/>
        </w:tabs>
        <w:spacing w:after="0"/>
        <w:ind w:left="-142" w:hanging="142"/>
        <w:jc w:val="center"/>
        <w:rPr>
          <w:rFonts w:cs="Microsoft Sans Serif"/>
          <w:b/>
          <w:sz w:val="32"/>
          <w:szCs w:val="32"/>
        </w:rPr>
      </w:pPr>
      <w:r w:rsidRPr="00C0200E">
        <w:rPr>
          <w:rFonts w:cs="Microsoft Sans Serif"/>
          <w:sz w:val="32"/>
          <w:szCs w:val="32"/>
        </w:rPr>
        <w:t xml:space="preserve"> </w:t>
      </w:r>
      <w:r w:rsidR="00CE19F1" w:rsidRPr="00CE19F1">
        <w:rPr>
          <w:rFonts w:cs="Microsoft Sans Serif"/>
          <w:b/>
          <w:sz w:val="32"/>
          <w:szCs w:val="32"/>
        </w:rPr>
        <w:t xml:space="preserve">со 2 августа по 4 </w:t>
      </w:r>
      <w:r w:rsidRPr="00CE19F1">
        <w:rPr>
          <w:rFonts w:cs="Microsoft Sans Serif"/>
          <w:b/>
          <w:sz w:val="32"/>
          <w:szCs w:val="32"/>
        </w:rPr>
        <w:t>августа</w:t>
      </w:r>
    </w:p>
    <w:p w:rsidR="00B06937" w:rsidRPr="00DA0079" w:rsidRDefault="00B06937" w:rsidP="009744EE">
      <w:pPr>
        <w:pStyle w:val="a3"/>
        <w:numPr>
          <w:ilvl w:val="0"/>
          <w:numId w:val="23"/>
        </w:numPr>
        <w:tabs>
          <w:tab w:val="left" w:pos="-284"/>
        </w:tabs>
        <w:ind w:left="-142" w:hanging="142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 xml:space="preserve">Поездка по селам </w:t>
      </w:r>
      <w:proofErr w:type="spellStart"/>
      <w:r>
        <w:rPr>
          <w:rFonts w:cs="Microsoft Sans Serif"/>
          <w:sz w:val="28"/>
          <w:szCs w:val="28"/>
        </w:rPr>
        <w:t>Лум</w:t>
      </w:r>
      <w:proofErr w:type="spellEnd"/>
      <w:r>
        <w:rPr>
          <w:rFonts w:cs="Microsoft Sans Serif"/>
          <w:sz w:val="28"/>
          <w:szCs w:val="28"/>
        </w:rPr>
        <w:t xml:space="preserve">, </w:t>
      </w:r>
      <w:proofErr w:type="spellStart"/>
      <w:r>
        <w:rPr>
          <w:rFonts w:cs="Microsoft Sans Serif"/>
          <w:sz w:val="28"/>
          <w:szCs w:val="28"/>
        </w:rPr>
        <w:t>Каракша</w:t>
      </w:r>
      <w:proofErr w:type="spellEnd"/>
      <w:r>
        <w:rPr>
          <w:rFonts w:cs="Microsoft Sans Serif"/>
          <w:sz w:val="28"/>
          <w:szCs w:val="28"/>
        </w:rPr>
        <w:t>.</w:t>
      </w:r>
    </w:p>
    <w:p w:rsidR="00B06937" w:rsidRPr="00CE19F1" w:rsidRDefault="00B06937" w:rsidP="009744EE">
      <w:pPr>
        <w:pStyle w:val="a3"/>
        <w:tabs>
          <w:tab w:val="left" w:pos="-284"/>
        </w:tabs>
        <w:spacing w:after="0"/>
        <w:ind w:left="-142" w:hanging="142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b/>
          <w:sz w:val="32"/>
          <w:szCs w:val="32"/>
        </w:rPr>
        <w:t xml:space="preserve">с  5 августа по 7 августа </w:t>
      </w:r>
    </w:p>
    <w:p w:rsidR="00B06937" w:rsidRPr="00E64F13" w:rsidRDefault="00B06937" w:rsidP="009744EE">
      <w:pPr>
        <w:pStyle w:val="a3"/>
        <w:numPr>
          <w:ilvl w:val="0"/>
          <w:numId w:val="21"/>
        </w:numPr>
        <w:tabs>
          <w:tab w:val="left" w:pos="-284"/>
        </w:tabs>
        <w:ind w:left="-142" w:hanging="142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П</w:t>
      </w:r>
      <w:r w:rsidRPr="00E64F13">
        <w:rPr>
          <w:rFonts w:cs="Microsoft Sans Serif"/>
          <w:sz w:val="28"/>
          <w:szCs w:val="28"/>
        </w:rPr>
        <w:t>ое</w:t>
      </w:r>
      <w:r>
        <w:rPr>
          <w:rFonts w:cs="Microsoft Sans Serif"/>
          <w:sz w:val="28"/>
          <w:szCs w:val="28"/>
        </w:rPr>
        <w:t xml:space="preserve">здка в </w:t>
      </w:r>
      <w:proofErr w:type="spellStart"/>
      <w:r>
        <w:rPr>
          <w:rFonts w:cs="Microsoft Sans Serif"/>
          <w:sz w:val="28"/>
          <w:szCs w:val="28"/>
        </w:rPr>
        <w:t>Санчурский</w:t>
      </w:r>
      <w:proofErr w:type="spellEnd"/>
      <w:r>
        <w:rPr>
          <w:rFonts w:cs="Microsoft Sans Serif"/>
          <w:sz w:val="28"/>
          <w:szCs w:val="28"/>
        </w:rPr>
        <w:t xml:space="preserve"> район. Села Сметанино и Корляки (если будет хорошая погода </w:t>
      </w:r>
      <w:proofErr w:type="spellStart"/>
      <w:proofErr w:type="gramStart"/>
      <w:r>
        <w:rPr>
          <w:rFonts w:cs="Microsoft Sans Serif"/>
          <w:sz w:val="28"/>
          <w:szCs w:val="28"/>
        </w:rPr>
        <w:t>погода</w:t>
      </w:r>
      <w:proofErr w:type="spellEnd"/>
      <w:proofErr w:type="gramEnd"/>
      <w:r w:rsidR="00C60267">
        <w:rPr>
          <w:rFonts w:cs="Microsoft Sans Serif"/>
          <w:sz w:val="28"/>
          <w:szCs w:val="28"/>
        </w:rPr>
        <w:t>, туда грунтовая дорога</w:t>
      </w:r>
      <w:r>
        <w:rPr>
          <w:rFonts w:cs="Microsoft Sans Serif"/>
          <w:sz w:val="28"/>
          <w:szCs w:val="28"/>
        </w:rPr>
        <w:t>).</w:t>
      </w:r>
    </w:p>
    <w:p w:rsidR="00E64F13" w:rsidRDefault="00E64F13" w:rsidP="009744EE">
      <w:pPr>
        <w:pStyle w:val="a3"/>
        <w:tabs>
          <w:tab w:val="left" w:pos="-284"/>
        </w:tabs>
        <w:ind w:left="-142" w:hanging="142"/>
        <w:rPr>
          <w:rFonts w:cs="Microsoft Sans Serif"/>
          <w:sz w:val="32"/>
          <w:szCs w:val="32"/>
        </w:rPr>
      </w:pPr>
    </w:p>
    <w:p w:rsidR="00C60267" w:rsidRDefault="00E64F13" w:rsidP="00CE19F1">
      <w:pPr>
        <w:pStyle w:val="a3"/>
        <w:tabs>
          <w:tab w:val="left" w:pos="-284"/>
        </w:tabs>
        <w:ind w:left="567" w:hanging="426"/>
        <w:jc w:val="center"/>
        <w:rPr>
          <w:rFonts w:cs="Microsoft Sans Serif"/>
          <w:sz w:val="32"/>
          <w:szCs w:val="32"/>
        </w:rPr>
      </w:pPr>
      <w:r w:rsidRPr="00B06937">
        <w:rPr>
          <w:rFonts w:cs="Microsoft Sans Serif"/>
          <w:sz w:val="32"/>
          <w:szCs w:val="32"/>
        </w:rPr>
        <w:lastRenderedPageBreak/>
        <w:t xml:space="preserve">Во всех пленэрных поездках по </w:t>
      </w:r>
      <w:r w:rsidR="00C60267">
        <w:rPr>
          <w:rFonts w:cs="Microsoft Sans Serif"/>
          <w:sz w:val="32"/>
          <w:szCs w:val="32"/>
        </w:rPr>
        <w:t>районам Кировской области</w:t>
      </w:r>
    </w:p>
    <w:p w:rsidR="00E64F13" w:rsidRPr="00C0200E" w:rsidRDefault="00E64F13" w:rsidP="00CE19F1">
      <w:pPr>
        <w:pStyle w:val="a3"/>
        <w:tabs>
          <w:tab w:val="left" w:pos="-284"/>
        </w:tabs>
        <w:ind w:left="567" w:hanging="426"/>
        <w:jc w:val="center"/>
        <w:rPr>
          <w:rFonts w:cs="Microsoft Sans Serif"/>
          <w:sz w:val="32"/>
          <w:szCs w:val="32"/>
        </w:rPr>
      </w:pPr>
      <w:r w:rsidRPr="00B06937">
        <w:rPr>
          <w:rFonts w:cs="Microsoft Sans Serif"/>
          <w:sz w:val="32"/>
          <w:szCs w:val="32"/>
        </w:rPr>
        <w:t>участники пленэра обеспечиваются на выезде горячим питанием и проживанием</w:t>
      </w:r>
      <w:r w:rsidRPr="00E64F13">
        <w:rPr>
          <w:rFonts w:cs="Microsoft Sans Serif"/>
          <w:sz w:val="32"/>
          <w:szCs w:val="32"/>
        </w:rPr>
        <w:t>.</w:t>
      </w:r>
    </w:p>
    <w:p w:rsidR="00B71C6E" w:rsidRPr="00CE19F1" w:rsidRDefault="00C60267" w:rsidP="00C60267">
      <w:pPr>
        <w:tabs>
          <w:tab w:val="left" w:pos="-284"/>
        </w:tabs>
        <w:ind w:left="960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b/>
          <w:sz w:val="32"/>
          <w:szCs w:val="32"/>
        </w:rPr>
        <w:t xml:space="preserve">7августа 9 </w:t>
      </w:r>
      <w:r w:rsidR="00B71C6E" w:rsidRPr="00CE19F1">
        <w:rPr>
          <w:rFonts w:cs="Microsoft Sans Serif"/>
          <w:b/>
          <w:sz w:val="32"/>
          <w:szCs w:val="32"/>
        </w:rPr>
        <w:t xml:space="preserve"> августа</w:t>
      </w:r>
    </w:p>
    <w:p w:rsidR="00B71C6E" w:rsidRPr="00C60267" w:rsidRDefault="00B71C6E" w:rsidP="00B71C6E">
      <w:pPr>
        <w:tabs>
          <w:tab w:val="left" w:pos="-284"/>
        </w:tabs>
        <w:rPr>
          <w:rFonts w:cs="Microsoft Sans Serif"/>
          <w:sz w:val="28"/>
          <w:szCs w:val="28"/>
        </w:rPr>
      </w:pPr>
      <w:r w:rsidRPr="00C60267">
        <w:rPr>
          <w:rFonts w:cs="Microsoft Sans Serif"/>
          <w:sz w:val="28"/>
          <w:szCs w:val="28"/>
        </w:rPr>
        <w:t xml:space="preserve">    1.Работа по предложенным интересным  живописным местам, памятникам архитектуры и зодчества. </w:t>
      </w:r>
      <w:r w:rsidR="00C60267">
        <w:rPr>
          <w:rFonts w:cs="Microsoft Sans Serif"/>
          <w:sz w:val="28"/>
          <w:szCs w:val="28"/>
        </w:rPr>
        <w:t xml:space="preserve">Поездка </w:t>
      </w:r>
      <w:r w:rsidR="00CE19F1">
        <w:rPr>
          <w:rFonts w:cs="Microsoft Sans Serif"/>
          <w:sz w:val="28"/>
          <w:szCs w:val="28"/>
        </w:rPr>
        <w:t xml:space="preserve"> на целый день </w:t>
      </w:r>
      <w:r w:rsidR="00C60267">
        <w:rPr>
          <w:rFonts w:cs="Microsoft Sans Serif"/>
          <w:sz w:val="28"/>
          <w:szCs w:val="28"/>
        </w:rPr>
        <w:t xml:space="preserve">в села: Сердеж, </w:t>
      </w:r>
      <w:proofErr w:type="spellStart"/>
      <w:r w:rsidR="00C60267">
        <w:rPr>
          <w:rFonts w:cs="Microsoft Sans Serif"/>
          <w:sz w:val="28"/>
          <w:szCs w:val="28"/>
        </w:rPr>
        <w:t>Салобеляк</w:t>
      </w:r>
      <w:proofErr w:type="spellEnd"/>
      <w:r w:rsidR="00C60267">
        <w:rPr>
          <w:rFonts w:cs="Microsoft Sans Serif"/>
          <w:sz w:val="28"/>
          <w:szCs w:val="28"/>
        </w:rPr>
        <w:t>, Мари-</w:t>
      </w:r>
      <w:proofErr w:type="spellStart"/>
      <w:r w:rsidR="00C60267">
        <w:rPr>
          <w:rFonts w:cs="Microsoft Sans Serif"/>
          <w:sz w:val="28"/>
          <w:szCs w:val="28"/>
        </w:rPr>
        <w:t>Ушем</w:t>
      </w:r>
      <w:proofErr w:type="spellEnd"/>
      <w:r w:rsidR="00C60267">
        <w:rPr>
          <w:rFonts w:cs="Microsoft Sans Serif"/>
          <w:sz w:val="28"/>
          <w:szCs w:val="28"/>
        </w:rPr>
        <w:t xml:space="preserve">, Высоково, Пушкино, Рождественское, </w:t>
      </w:r>
      <w:proofErr w:type="spellStart"/>
      <w:r w:rsidR="00C60267">
        <w:rPr>
          <w:rFonts w:cs="Microsoft Sans Serif"/>
          <w:sz w:val="28"/>
          <w:szCs w:val="28"/>
        </w:rPr>
        <w:t>Уртма</w:t>
      </w:r>
      <w:proofErr w:type="spellEnd"/>
      <w:r w:rsidR="00C60267">
        <w:rPr>
          <w:rFonts w:cs="Microsoft Sans Serif"/>
          <w:sz w:val="28"/>
          <w:szCs w:val="28"/>
        </w:rPr>
        <w:t>, Лом - по выбору самих художников</w:t>
      </w:r>
      <w:r w:rsidR="00CE19F1">
        <w:rPr>
          <w:rFonts w:cs="Microsoft Sans Serif"/>
          <w:sz w:val="28"/>
          <w:szCs w:val="28"/>
        </w:rPr>
        <w:t>. В группе на выезд не менее 10 человек. Питание в селах обеспечено.</w:t>
      </w:r>
    </w:p>
    <w:p w:rsidR="00CE19F1" w:rsidRPr="00CE19F1" w:rsidRDefault="00CE19F1" w:rsidP="00CE19F1">
      <w:pPr>
        <w:pStyle w:val="a3"/>
        <w:tabs>
          <w:tab w:val="left" w:pos="-284"/>
        </w:tabs>
        <w:ind w:left="600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sz w:val="28"/>
          <w:szCs w:val="28"/>
        </w:rPr>
        <w:t xml:space="preserve"> </w:t>
      </w:r>
      <w:r w:rsidRPr="00CE19F1">
        <w:rPr>
          <w:rFonts w:cs="Microsoft Sans Serif"/>
          <w:b/>
          <w:sz w:val="32"/>
          <w:szCs w:val="32"/>
        </w:rPr>
        <w:t>со 2 августа по 5 августа</w:t>
      </w:r>
    </w:p>
    <w:p w:rsidR="00CE19F1" w:rsidRPr="00DA0079" w:rsidRDefault="00CE19F1" w:rsidP="00CE19F1">
      <w:pPr>
        <w:pStyle w:val="a3"/>
        <w:numPr>
          <w:ilvl w:val="0"/>
          <w:numId w:val="23"/>
        </w:numPr>
        <w:tabs>
          <w:tab w:val="left" w:pos="-284"/>
        </w:tabs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 xml:space="preserve">Поездка по селам </w:t>
      </w:r>
      <w:proofErr w:type="spellStart"/>
      <w:r>
        <w:rPr>
          <w:rFonts w:cs="Microsoft Sans Serif"/>
          <w:sz w:val="28"/>
          <w:szCs w:val="28"/>
        </w:rPr>
        <w:t>Лум</w:t>
      </w:r>
      <w:proofErr w:type="spellEnd"/>
      <w:r>
        <w:rPr>
          <w:rFonts w:cs="Microsoft Sans Serif"/>
          <w:sz w:val="28"/>
          <w:szCs w:val="28"/>
        </w:rPr>
        <w:t xml:space="preserve">, Лом, Мари </w:t>
      </w:r>
      <w:proofErr w:type="spellStart"/>
      <w:r>
        <w:rPr>
          <w:rFonts w:cs="Microsoft Sans Serif"/>
          <w:sz w:val="28"/>
          <w:szCs w:val="28"/>
        </w:rPr>
        <w:t>Ушем</w:t>
      </w:r>
      <w:proofErr w:type="spellEnd"/>
      <w:r>
        <w:rPr>
          <w:rFonts w:cs="Microsoft Sans Serif"/>
          <w:sz w:val="28"/>
          <w:szCs w:val="28"/>
        </w:rPr>
        <w:t>.</w:t>
      </w:r>
    </w:p>
    <w:p w:rsidR="00CE19F1" w:rsidRPr="00CE19F1" w:rsidRDefault="00CE19F1" w:rsidP="00CE19F1">
      <w:pPr>
        <w:pStyle w:val="a3"/>
        <w:tabs>
          <w:tab w:val="left" w:pos="-284"/>
        </w:tabs>
        <w:ind w:left="600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sz w:val="32"/>
          <w:szCs w:val="32"/>
        </w:rPr>
        <w:t xml:space="preserve">С </w:t>
      </w:r>
      <w:r w:rsidRPr="00CE19F1">
        <w:rPr>
          <w:rFonts w:cs="Microsoft Sans Serif"/>
          <w:b/>
          <w:sz w:val="32"/>
          <w:szCs w:val="32"/>
        </w:rPr>
        <w:t>7 по 8 августа</w:t>
      </w:r>
    </w:p>
    <w:p w:rsidR="00CE19F1" w:rsidRDefault="00CE19F1" w:rsidP="00CE19F1">
      <w:pPr>
        <w:pStyle w:val="a3"/>
        <w:numPr>
          <w:ilvl w:val="0"/>
          <w:numId w:val="21"/>
        </w:numPr>
        <w:tabs>
          <w:tab w:val="left" w:pos="-284"/>
        </w:tabs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П</w:t>
      </w:r>
      <w:r w:rsidRPr="00E64F13">
        <w:rPr>
          <w:rFonts w:cs="Microsoft Sans Serif"/>
          <w:sz w:val="28"/>
          <w:szCs w:val="28"/>
        </w:rPr>
        <w:t>ое</w:t>
      </w:r>
      <w:r>
        <w:rPr>
          <w:rFonts w:cs="Microsoft Sans Serif"/>
          <w:sz w:val="28"/>
          <w:szCs w:val="28"/>
        </w:rPr>
        <w:t xml:space="preserve">здка в </w:t>
      </w:r>
      <w:proofErr w:type="spellStart"/>
      <w:r>
        <w:rPr>
          <w:rFonts w:cs="Microsoft Sans Serif"/>
          <w:sz w:val="28"/>
          <w:szCs w:val="28"/>
        </w:rPr>
        <w:t>Санчурский</w:t>
      </w:r>
      <w:proofErr w:type="spellEnd"/>
      <w:r>
        <w:rPr>
          <w:rFonts w:cs="Microsoft Sans Serif"/>
          <w:sz w:val="28"/>
          <w:szCs w:val="28"/>
        </w:rPr>
        <w:t xml:space="preserve"> район.</w:t>
      </w:r>
    </w:p>
    <w:p w:rsidR="00CE19F1" w:rsidRPr="00CE19F1" w:rsidRDefault="00CE19F1" w:rsidP="00CE19F1">
      <w:pPr>
        <w:pStyle w:val="a3"/>
        <w:tabs>
          <w:tab w:val="left" w:pos="-284"/>
        </w:tabs>
        <w:ind w:left="600"/>
        <w:jc w:val="center"/>
        <w:rPr>
          <w:rFonts w:cs="Microsoft Sans Serif"/>
          <w:b/>
          <w:sz w:val="32"/>
          <w:szCs w:val="32"/>
        </w:rPr>
      </w:pPr>
      <w:r w:rsidRPr="00CE19F1">
        <w:rPr>
          <w:rFonts w:cs="Microsoft Sans Serif"/>
          <w:b/>
          <w:sz w:val="32"/>
          <w:szCs w:val="32"/>
        </w:rPr>
        <w:t>10 августа</w:t>
      </w:r>
    </w:p>
    <w:p w:rsidR="00CE19F1" w:rsidRDefault="00CE19F1" w:rsidP="00CE19F1">
      <w:pPr>
        <w:tabs>
          <w:tab w:val="left" w:pos="-284"/>
        </w:tabs>
        <w:spacing w:line="240" w:lineRule="auto"/>
        <w:ind w:left="-284" w:firstLine="284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 xml:space="preserve">      1.Закрытие пленэра в Яранске.</w:t>
      </w:r>
    </w:p>
    <w:p w:rsidR="00CE19F1" w:rsidRPr="00CE19F1" w:rsidRDefault="00CE19F1" w:rsidP="00CE19F1">
      <w:pPr>
        <w:pStyle w:val="a3"/>
        <w:tabs>
          <w:tab w:val="left" w:pos="-284"/>
        </w:tabs>
        <w:ind w:left="600"/>
        <w:jc w:val="center"/>
        <w:rPr>
          <w:rFonts w:cs="Microsoft Sans Serif"/>
          <w:sz w:val="32"/>
          <w:szCs w:val="32"/>
        </w:rPr>
      </w:pPr>
    </w:p>
    <w:p w:rsidR="00125B67" w:rsidRDefault="00CE19F1" w:rsidP="00125B67">
      <w:pPr>
        <w:pStyle w:val="a3"/>
        <w:numPr>
          <w:ilvl w:val="0"/>
          <w:numId w:val="14"/>
        </w:numPr>
        <w:spacing w:line="240" w:lineRule="atLeast"/>
        <w:jc w:val="both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 xml:space="preserve">Закрытие выставки </w:t>
      </w:r>
      <w:r w:rsidRPr="00CE19F1">
        <w:rPr>
          <w:rFonts w:cs="Microsoft Sans Serif"/>
          <w:b/>
          <w:sz w:val="28"/>
          <w:szCs w:val="28"/>
        </w:rPr>
        <w:t>«Палитра России»</w:t>
      </w:r>
      <w:r w:rsidR="00125B67">
        <w:rPr>
          <w:rFonts w:cs="Microsoft Sans Serif"/>
          <w:sz w:val="28"/>
          <w:szCs w:val="28"/>
        </w:rPr>
        <w:t xml:space="preserve"> участников пленэра. </w:t>
      </w:r>
    </w:p>
    <w:p w:rsidR="00125B67" w:rsidRDefault="00125B67" w:rsidP="002E148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cs="Microsoft Sans Serif"/>
          <w:sz w:val="28"/>
          <w:szCs w:val="28"/>
        </w:rPr>
      </w:pPr>
      <w:r w:rsidRPr="00125B67">
        <w:rPr>
          <w:rFonts w:cs="Microsoft Sans Serif"/>
          <w:sz w:val="28"/>
          <w:szCs w:val="28"/>
        </w:rPr>
        <w:t>О</w:t>
      </w:r>
      <w:r w:rsidR="006620B3" w:rsidRPr="00125B67">
        <w:rPr>
          <w:rFonts w:cs="Microsoft Sans Serif"/>
          <w:sz w:val="28"/>
          <w:szCs w:val="28"/>
        </w:rPr>
        <w:t xml:space="preserve">тчетная </w:t>
      </w:r>
      <w:r w:rsidR="000C4A59" w:rsidRPr="00125B67">
        <w:rPr>
          <w:rFonts w:cs="Microsoft Sans Serif"/>
          <w:sz w:val="28"/>
          <w:szCs w:val="28"/>
        </w:rPr>
        <w:t>выставка всех работ участников плен</w:t>
      </w:r>
      <w:r w:rsidRPr="00125B67">
        <w:rPr>
          <w:rFonts w:cs="Microsoft Sans Serif"/>
          <w:sz w:val="28"/>
          <w:szCs w:val="28"/>
        </w:rPr>
        <w:t>эра в холле аграрного техникума</w:t>
      </w:r>
      <w:r w:rsidR="000C4A59" w:rsidRPr="00125B67">
        <w:rPr>
          <w:rFonts w:cs="Microsoft Sans Serif"/>
          <w:sz w:val="28"/>
          <w:szCs w:val="28"/>
        </w:rPr>
        <w:t xml:space="preserve"> для жителей и гостей </w:t>
      </w:r>
      <w:r w:rsidR="006620B3" w:rsidRPr="00125B67">
        <w:rPr>
          <w:rFonts w:cs="Microsoft Sans Serif"/>
          <w:sz w:val="28"/>
          <w:szCs w:val="28"/>
        </w:rPr>
        <w:t xml:space="preserve"> </w:t>
      </w:r>
      <w:r w:rsidR="00B155FF" w:rsidRPr="00125B67">
        <w:rPr>
          <w:rFonts w:cs="Microsoft Sans Serif"/>
          <w:sz w:val="28"/>
          <w:szCs w:val="28"/>
        </w:rPr>
        <w:t xml:space="preserve">города ( </w:t>
      </w:r>
      <w:r w:rsidR="00B155FF" w:rsidRPr="00125B67">
        <w:rPr>
          <w:rFonts w:cs="Microsoft Sans Serif"/>
          <w:sz w:val="28"/>
          <w:szCs w:val="28"/>
          <w:lang w:val="en-US"/>
        </w:rPr>
        <w:t>c</w:t>
      </w:r>
      <w:r w:rsidR="00711CE2" w:rsidRPr="00125B67">
        <w:rPr>
          <w:rFonts w:cs="Microsoft Sans Serif"/>
          <w:sz w:val="28"/>
          <w:szCs w:val="28"/>
        </w:rPr>
        <w:t xml:space="preserve"> 9 час</w:t>
      </w:r>
      <w:proofErr w:type="gramStart"/>
      <w:r w:rsidR="00711CE2" w:rsidRPr="00125B67">
        <w:rPr>
          <w:rFonts w:cs="Microsoft Sans Serif"/>
          <w:sz w:val="28"/>
          <w:szCs w:val="28"/>
        </w:rPr>
        <w:t>.</w:t>
      </w:r>
      <w:proofErr w:type="gramEnd"/>
      <w:r w:rsidR="009D4A04" w:rsidRPr="00125B67">
        <w:rPr>
          <w:rFonts w:cs="Microsoft Sans Serif"/>
          <w:sz w:val="28"/>
          <w:szCs w:val="28"/>
        </w:rPr>
        <w:t xml:space="preserve"> </w:t>
      </w:r>
      <w:proofErr w:type="gramStart"/>
      <w:r w:rsidRPr="00125B67">
        <w:rPr>
          <w:rFonts w:cs="Microsoft Sans Serif"/>
          <w:sz w:val="28"/>
          <w:szCs w:val="28"/>
        </w:rPr>
        <w:t>д</w:t>
      </w:r>
      <w:proofErr w:type="gramEnd"/>
      <w:r w:rsidRPr="00125B67">
        <w:rPr>
          <w:rFonts w:cs="Microsoft Sans Serif"/>
          <w:sz w:val="28"/>
          <w:szCs w:val="28"/>
        </w:rPr>
        <w:t>о 16</w:t>
      </w:r>
      <w:r w:rsidR="00B155FF" w:rsidRPr="00125B67">
        <w:rPr>
          <w:rFonts w:cs="Microsoft Sans Serif"/>
          <w:sz w:val="28"/>
          <w:szCs w:val="28"/>
        </w:rPr>
        <w:t xml:space="preserve"> час.).</w:t>
      </w:r>
    </w:p>
    <w:p w:rsidR="00B155FF" w:rsidRPr="00125B67" w:rsidRDefault="00125B67" w:rsidP="002E148B">
      <w:pPr>
        <w:spacing w:after="0" w:line="240" w:lineRule="atLeast"/>
        <w:ind w:left="284"/>
        <w:jc w:val="both"/>
        <w:rPr>
          <w:rFonts w:cs="Microsoft Sans Serif"/>
          <w:sz w:val="28"/>
          <w:szCs w:val="28"/>
        </w:rPr>
      </w:pPr>
      <w:r w:rsidRPr="00125B67">
        <w:rPr>
          <w:sz w:val="28"/>
          <w:szCs w:val="28"/>
        </w:rPr>
        <w:t>3.</w:t>
      </w:r>
      <w:r>
        <w:t xml:space="preserve"> </w:t>
      </w:r>
      <w:r w:rsidR="00B155FF" w:rsidRPr="00125B67">
        <w:rPr>
          <w:sz w:val="28"/>
          <w:szCs w:val="28"/>
        </w:rPr>
        <w:t>Ужин по окончанию проведен</w:t>
      </w:r>
      <w:r w:rsidR="00CF4E89" w:rsidRPr="00125B67">
        <w:rPr>
          <w:sz w:val="28"/>
          <w:szCs w:val="28"/>
        </w:rPr>
        <w:t>ия пленэра</w:t>
      </w:r>
      <w:r w:rsidR="002E148B">
        <w:rPr>
          <w:sz w:val="28"/>
          <w:szCs w:val="28"/>
        </w:rPr>
        <w:t xml:space="preserve"> в столовой аграрного техникума.</w:t>
      </w:r>
    </w:p>
    <w:p w:rsidR="00CF4E89" w:rsidRDefault="00125B67" w:rsidP="002E148B">
      <w:pPr>
        <w:ind w:left="-273" w:firstLine="273"/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r w:rsidR="00134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6F90">
        <w:rPr>
          <w:sz w:val="28"/>
          <w:szCs w:val="28"/>
        </w:rPr>
        <w:t xml:space="preserve"> </w:t>
      </w:r>
      <w:r w:rsidR="00C60267">
        <w:rPr>
          <w:sz w:val="28"/>
          <w:szCs w:val="28"/>
        </w:rPr>
        <w:t xml:space="preserve">Отъезд участников пленэра </w:t>
      </w:r>
      <w:proofErr w:type="gramStart"/>
      <w:r w:rsidR="00C60267">
        <w:rPr>
          <w:sz w:val="28"/>
          <w:szCs w:val="28"/>
        </w:rPr>
        <w:t xml:space="preserve">( </w:t>
      </w:r>
      <w:proofErr w:type="gramEnd"/>
      <w:r w:rsidR="00C60267">
        <w:rPr>
          <w:sz w:val="28"/>
          <w:szCs w:val="28"/>
        </w:rPr>
        <w:t>с 11</w:t>
      </w:r>
      <w:r w:rsidR="00B155FF">
        <w:rPr>
          <w:sz w:val="28"/>
          <w:szCs w:val="28"/>
        </w:rPr>
        <w:t xml:space="preserve"> августа ).</w:t>
      </w:r>
    </w:p>
    <w:p w:rsidR="00C60267" w:rsidRDefault="00C60267" w:rsidP="002E148B">
      <w:pPr>
        <w:ind w:left="-273" w:firstLine="27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817245</wp:posOffset>
            </wp:positionV>
            <wp:extent cx="2944495" cy="2682240"/>
            <wp:effectExtent l="19050" t="0" r="8255" b="0"/>
            <wp:wrapNone/>
            <wp:docPr id="2" name="Рисунок 1" descr="C:\Documents and Settings\Admin\Рабочий стол\Scan-печать1307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an-печать130706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 предложениям самих художников план может измениться, но поездки с ночевкой в </w:t>
      </w:r>
      <w:proofErr w:type="spellStart"/>
      <w:r>
        <w:rPr>
          <w:sz w:val="28"/>
          <w:szCs w:val="28"/>
        </w:rPr>
        <w:t>Санчурский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Кикнурский</w:t>
      </w:r>
      <w:proofErr w:type="spellEnd"/>
      <w:r>
        <w:rPr>
          <w:sz w:val="28"/>
          <w:szCs w:val="28"/>
        </w:rPr>
        <w:t xml:space="preserve"> районы обязательны для всех участников пленэра.</w:t>
      </w:r>
    </w:p>
    <w:p w:rsidR="002E148B" w:rsidRDefault="00C60267" w:rsidP="002E148B">
      <w:pPr>
        <w:spacing w:after="0" w:line="240" w:lineRule="atLeast"/>
        <w:ind w:left="-272" w:firstLine="272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F3492">
        <w:rPr>
          <w:sz w:val="28"/>
          <w:szCs w:val="28"/>
        </w:rPr>
        <w:t>7</w:t>
      </w:r>
      <w:bookmarkStart w:id="0" w:name="_GoBack"/>
      <w:bookmarkEnd w:id="0"/>
      <w:r w:rsidR="002E148B">
        <w:rPr>
          <w:sz w:val="28"/>
          <w:szCs w:val="28"/>
        </w:rPr>
        <w:t xml:space="preserve">-го Всероссийского </w:t>
      </w:r>
      <w:r w:rsidR="00B155FF">
        <w:rPr>
          <w:sz w:val="28"/>
          <w:szCs w:val="28"/>
        </w:rPr>
        <w:t>пленэра</w:t>
      </w:r>
      <w:r w:rsidR="00CF4E89">
        <w:rPr>
          <w:sz w:val="28"/>
          <w:szCs w:val="28"/>
        </w:rPr>
        <w:t xml:space="preserve"> </w:t>
      </w:r>
      <w:r>
        <w:rPr>
          <w:sz w:val="28"/>
          <w:szCs w:val="28"/>
        </w:rPr>
        <w:t>«Вятская провинция-2017</w:t>
      </w:r>
      <w:r w:rsidR="002E148B">
        <w:rPr>
          <w:sz w:val="28"/>
          <w:szCs w:val="28"/>
        </w:rPr>
        <w:t>»</w:t>
      </w:r>
    </w:p>
    <w:p w:rsidR="009D4A04" w:rsidRDefault="00CF4E89" w:rsidP="002E148B">
      <w:pPr>
        <w:spacing w:after="0" w:line="240" w:lineRule="atLeast"/>
        <w:ind w:left="-272" w:firstLine="272"/>
        <w:rPr>
          <w:sz w:val="28"/>
          <w:szCs w:val="28"/>
        </w:rPr>
      </w:pPr>
      <w:r>
        <w:rPr>
          <w:sz w:val="28"/>
          <w:szCs w:val="28"/>
        </w:rPr>
        <w:t xml:space="preserve">художников </w:t>
      </w:r>
      <w:r w:rsidR="00711CE2">
        <w:rPr>
          <w:sz w:val="28"/>
          <w:szCs w:val="28"/>
        </w:rPr>
        <w:t xml:space="preserve"> </w:t>
      </w:r>
      <w:r w:rsidR="002E148B">
        <w:rPr>
          <w:sz w:val="28"/>
          <w:szCs w:val="28"/>
        </w:rPr>
        <w:t xml:space="preserve">России </w:t>
      </w:r>
      <w:r w:rsidR="00B155FF">
        <w:rPr>
          <w:sz w:val="28"/>
          <w:szCs w:val="28"/>
        </w:rPr>
        <w:t xml:space="preserve">в </w:t>
      </w:r>
      <w:r w:rsidR="009D4A04">
        <w:rPr>
          <w:sz w:val="28"/>
          <w:szCs w:val="28"/>
        </w:rPr>
        <w:t xml:space="preserve">г. </w:t>
      </w:r>
      <w:r w:rsidR="00B155FF">
        <w:rPr>
          <w:sz w:val="28"/>
          <w:szCs w:val="28"/>
        </w:rPr>
        <w:t>Яранск</w:t>
      </w:r>
      <w:r>
        <w:rPr>
          <w:sz w:val="28"/>
          <w:szCs w:val="28"/>
        </w:rPr>
        <w:t>е</w:t>
      </w:r>
      <w:proofErr w:type="gramStart"/>
      <w:r w:rsidR="009D4A04">
        <w:rPr>
          <w:sz w:val="28"/>
          <w:szCs w:val="28"/>
        </w:rPr>
        <w:t>,(</w:t>
      </w:r>
      <w:proofErr w:type="gramEnd"/>
      <w:r w:rsidR="009D4A04">
        <w:rPr>
          <w:sz w:val="28"/>
          <w:szCs w:val="28"/>
        </w:rPr>
        <w:t>Кировская область)</w:t>
      </w:r>
      <w:r w:rsidR="00B155FF">
        <w:rPr>
          <w:sz w:val="28"/>
          <w:szCs w:val="28"/>
        </w:rPr>
        <w:t xml:space="preserve">                                               </w:t>
      </w:r>
      <w:r w:rsidR="009D4A04">
        <w:rPr>
          <w:sz w:val="28"/>
          <w:szCs w:val="28"/>
        </w:rPr>
        <w:t xml:space="preserve">               </w:t>
      </w:r>
    </w:p>
    <w:p w:rsidR="009D4A04" w:rsidRDefault="009D4A04" w:rsidP="00711CE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0200E" w:rsidRDefault="00CF4E89" w:rsidP="00711CE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155FF" w:rsidRPr="00711CE2" w:rsidRDefault="00C60267" w:rsidP="00711CE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08.05.2017</w:t>
      </w:r>
      <w:r w:rsidR="009D4A04">
        <w:rPr>
          <w:sz w:val="28"/>
          <w:szCs w:val="28"/>
        </w:rPr>
        <w:t xml:space="preserve">г.               ________________      </w:t>
      </w:r>
      <w:proofErr w:type="spellStart"/>
      <w:r w:rsidR="00B155FF">
        <w:rPr>
          <w:sz w:val="28"/>
          <w:szCs w:val="28"/>
        </w:rPr>
        <w:t>Митюшов</w:t>
      </w:r>
      <w:proofErr w:type="spellEnd"/>
      <w:r w:rsidR="00B155FF">
        <w:rPr>
          <w:sz w:val="28"/>
          <w:szCs w:val="28"/>
        </w:rPr>
        <w:t xml:space="preserve">  Ю. И.</w:t>
      </w:r>
    </w:p>
    <w:sectPr w:rsidR="00B155FF" w:rsidRPr="00711CE2" w:rsidSect="00A20EFA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51F"/>
    <w:multiLevelType w:val="hybridMultilevel"/>
    <w:tmpl w:val="6F1C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2EE9"/>
    <w:multiLevelType w:val="hybridMultilevel"/>
    <w:tmpl w:val="9FF043C2"/>
    <w:lvl w:ilvl="0" w:tplc="5C685D9C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783140"/>
    <w:multiLevelType w:val="hybridMultilevel"/>
    <w:tmpl w:val="5B26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052A"/>
    <w:multiLevelType w:val="hybridMultilevel"/>
    <w:tmpl w:val="EF508312"/>
    <w:lvl w:ilvl="0" w:tplc="72AEFAF4">
      <w:start w:val="1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6B811BD"/>
    <w:multiLevelType w:val="hybridMultilevel"/>
    <w:tmpl w:val="41FAA274"/>
    <w:lvl w:ilvl="0" w:tplc="40929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8E5"/>
    <w:multiLevelType w:val="hybridMultilevel"/>
    <w:tmpl w:val="9418F5A4"/>
    <w:lvl w:ilvl="0" w:tplc="5BC888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EC7470"/>
    <w:multiLevelType w:val="hybridMultilevel"/>
    <w:tmpl w:val="221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7653D"/>
    <w:multiLevelType w:val="hybridMultilevel"/>
    <w:tmpl w:val="6C64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FC9"/>
    <w:multiLevelType w:val="hybridMultilevel"/>
    <w:tmpl w:val="0BFAF3AC"/>
    <w:lvl w:ilvl="0" w:tplc="3788BD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DE05612"/>
    <w:multiLevelType w:val="hybridMultilevel"/>
    <w:tmpl w:val="D7A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E06C1"/>
    <w:multiLevelType w:val="hybridMultilevel"/>
    <w:tmpl w:val="38404D2C"/>
    <w:lvl w:ilvl="0" w:tplc="C752512A">
      <w:start w:val="1"/>
      <w:numFmt w:val="decimal"/>
      <w:lvlText w:val="%1."/>
      <w:lvlJc w:val="left"/>
      <w:pPr>
        <w:ind w:left="9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FBC2302"/>
    <w:multiLevelType w:val="hybridMultilevel"/>
    <w:tmpl w:val="F418F7C4"/>
    <w:lvl w:ilvl="0" w:tplc="28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E234DC"/>
    <w:multiLevelType w:val="hybridMultilevel"/>
    <w:tmpl w:val="34C82E32"/>
    <w:lvl w:ilvl="0" w:tplc="A1AA82EC">
      <w:start w:val="1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7A5115A"/>
    <w:multiLevelType w:val="hybridMultilevel"/>
    <w:tmpl w:val="D0527654"/>
    <w:lvl w:ilvl="0" w:tplc="5BA085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C7B3799"/>
    <w:multiLevelType w:val="hybridMultilevel"/>
    <w:tmpl w:val="1C181076"/>
    <w:lvl w:ilvl="0" w:tplc="52D89C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2E714BB"/>
    <w:multiLevelType w:val="hybridMultilevel"/>
    <w:tmpl w:val="FA5A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42EF"/>
    <w:multiLevelType w:val="hybridMultilevel"/>
    <w:tmpl w:val="8F6C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A6187"/>
    <w:multiLevelType w:val="hybridMultilevel"/>
    <w:tmpl w:val="741246B8"/>
    <w:lvl w:ilvl="0" w:tplc="08E458A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40DBA"/>
    <w:multiLevelType w:val="hybridMultilevel"/>
    <w:tmpl w:val="8DD82FDC"/>
    <w:lvl w:ilvl="0" w:tplc="27FC3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B7A21"/>
    <w:multiLevelType w:val="hybridMultilevel"/>
    <w:tmpl w:val="ACF2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0B17"/>
    <w:multiLevelType w:val="hybridMultilevel"/>
    <w:tmpl w:val="15C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517"/>
    <w:multiLevelType w:val="hybridMultilevel"/>
    <w:tmpl w:val="218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6F68"/>
    <w:multiLevelType w:val="hybridMultilevel"/>
    <w:tmpl w:val="151A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2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21"/>
  </w:num>
  <w:num w:numId="11">
    <w:abstractNumId w:val="20"/>
  </w:num>
  <w:num w:numId="12">
    <w:abstractNumId w:val="17"/>
  </w:num>
  <w:num w:numId="13">
    <w:abstractNumId w:val="19"/>
  </w:num>
  <w:num w:numId="14">
    <w:abstractNumId w:val="1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12"/>
  </w:num>
  <w:num w:numId="20">
    <w:abstractNumId w:val="10"/>
  </w:num>
  <w:num w:numId="21">
    <w:abstractNumId w:val="1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155FF"/>
    <w:rsid w:val="0000084E"/>
    <w:rsid w:val="000126D8"/>
    <w:rsid w:val="0001785E"/>
    <w:rsid w:val="00034301"/>
    <w:rsid w:val="0003457C"/>
    <w:rsid w:val="000347DB"/>
    <w:rsid w:val="00035E32"/>
    <w:rsid w:val="0003702E"/>
    <w:rsid w:val="00041DFE"/>
    <w:rsid w:val="000440A9"/>
    <w:rsid w:val="000459E4"/>
    <w:rsid w:val="00050A61"/>
    <w:rsid w:val="000516EF"/>
    <w:rsid w:val="00057FEE"/>
    <w:rsid w:val="0007127F"/>
    <w:rsid w:val="00072F7D"/>
    <w:rsid w:val="00075860"/>
    <w:rsid w:val="0007589F"/>
    <w:rsid w:val="00084AF8"/>
    <w:rsid w:val="00094A2E"/>
    <w:rsid w:val="00094FA3"/>
    <w:rsid w:val="00095571"/>
    <w:rsid w:val="00095E94"/>
    <w:rsid w:val="00096F71"/>
    <w:rsid w:val="000A2CA8"/>
    <w:rsid w:val="000A3A76"/>
    <w:rsid w:val="000A4863"/>
    <w:rsid w:val="000B374C"/>
    <w:rsid w:val="000C4A59"/>
    <w:rsid w:val="000D1A36"/>
    <w:rsid w:val="000D74F3"/>
    <w:rsid w:val="000E3FD3"/>
    <w:rsid w:val="000E4855"/>
    <w:rsid w:val="000E6BB0"/>
    <w:rsid w:val="00100E69"/>
    <w:rsid w:val="00102B84"/>
    <w:rsid w:val="00103C5C"/>
    <w:rsid w:val="00106938"/>
    <w:rsid w:val="00106FC1"/>
    <w:rsid w:val="0010796A"/>
    <w:rsid w:val="00107F93"/>
    <w:rsid w:val="001209CC"/>
    <w:rsid w:val="00123873"/>
    <w:rsid w:val="00125B67"/>
    <w:rsid w:val="00127C4B"/>
    <w:rsid w:val="001349C7"/>
    <w:rsid w:val="0014179F"/>
    <w:rsid w:val="00141D73"/>
    <w:rsid w:val="00144EA4"/>
    <w:rsid w:val="00145074"/>
    <w:rsid w:val="001475EA"/>
    <w:rsid w:val="00147893"/>
    <w:rsid w:val="00154775"/>
    <w:rsid w:val="0015680F"/>
    <w:rsid w:val="00157B00"/>
    <w:rsid w:val="001652AC"/>
    <w:rsid w:val="00171D77"/>
    <w:rsid w:val="00176F33"/>
    <w:rsid w:val="0018180B"/>
    <w:rsid w:val="001A3CBE"/>
    <w:rsid w:val="001B6140"/>
    <w:rsid w:val="001D6529"/>
    <w:rsid w:val="001E5838"/>
    <w:rsid w:val="001F76EB"/>
    <w:rsid w:val="0020354A"/>
    <w:rsid w:val="00210329"/>
    <w:rsid w:val="00210F3D"/>
    <w:rsid w:val="00211EF9"/>
    <w:rsid w:val="00214D4D"/>
    <w:rsid w:val="00223B3A"/>
    <w:rsid w:val="00237010"/>
    <w:rsid w:val="00245E2E"/>
    <w:rsid w:val="00250AC1"/>
    <w:rsid w:val="00251E3B"/>
    <w:rsid w:val="002600BA"/>
    <w:rsid w:val="002603C1"/>
    <w:rsid w:val="0026487F"/>
    <w:rsid w:val="00267DC8"/>
    <w:rsid w:val="00271A81"/>
    <w:rsid w:val="00273A2A"/>
    <w:rsid w:val="0027750C"/>
    <w:rsid w:val="002924F5"/>
    <w:rsid w:val="002A706C"/>
    <w:rsid w:val="002A7C64"/>
    <w:rsid w:val="002B10D4"/>
    <w:rsid w:val="002C45DE"/>
    <w:rsid w:val="002D4E96"/>
    <w:rsid w:val="002E148B"/>
    <w:rsid w:val="002E3488"/>
    <w:rsid w:val="002E65CF"/>
    <w:rsid w:val="002F379A"/>
    <w:rsid w:val="002F4643"/>
    <w:rsid w:val="002F74FC"/>
    <w:rsid w:val="003011AE"/>
    <w:rsid w:val="003067C0"/>
    <w:rsid w:val="0031229E"/>
    <w:rsid w:val="00312DA7"/>
    <w:rsid w:val="00313875"/>
    <w:rsid w:val="00314C2C"/>
    <w:rsid w:val="0032100F"/>
    <w:rsid w:val="00321F14"/>
    <w:rsid w:val="0032307D"/>
    <w:rsid w:val="0032336D"/>
    <w:rsid w:val="003310C8"/>
    <w:rsid w:val="00334F89"/>
    <w:rsid w:val="0033577C"/>
    <w:rsid w:val="00346047"/>
    <w:rsid w:val="0034732E"/>
    <w:rsid w:val="0035629B"/>
    <w:rsid w:val="003618C8"/>
    <w:rsid w:val="0036430A"/>
    <w:rsid w:val="00377A02"/>
    <w:rsid w:val="003802F7"/>
    <w:rsid w:val="00381914"/>
    <w:rsid w:val="00387D86"/>
    <w:rsid w:val="00391F4F"/>
    <w:rsid w:val="003936AF"/>
    <w:rsid w:val="00397764"/>
    <w:rsid w:val="003A2165"/>
    <w:rsid w:val="003A4528"/>
    <w:rsid w:val="003A48D1"/>
    <w:rsid w:val="003A61BF"/>
    <w:rsid w:val="003B63A1"/>
    <w:rsid w:val="003C3B55"/>
    <w:rsid w:val="003C644A"/>
    <w:rsid w:val="003C70F8"/>
    <w:rsid w:val="003D58F2"/>
    <w:rsid w:val="003D7285"/>
    <w:rsid w:val="003E0310"/>
    <w:rsid w:val="003E6B02"/>
    <w:rsid w:val="003E6F90"/>
    <w:rsid w:val="003F13F2"/>
    <w:rsid w:val="003F2B2D"/>
    <w:rsid w:val="003F3203"/>
    <w:rsid w:val="003F4314"/>
    <w:rsid w:val="003F7365"/>
    <w:rsid w:val="00420100"/>
    <w:rsid w:val="004202E5"/>
    <w:rsid w:val="00420A30"/>
    <w:rsid w:val="00424A46"/>
    <w:rsid w:val="00426E2A"/>
    <w:rsid w:val="00431212"/>
    <w:rsid w:val="00433B85"/>
    <w:rsid w:val="0043568C"/>
    <w:rsid w:val="004372F8"/>
    <w:rsid w:val="00442B39"/>
    <w:rsid w:val="004442F5"/>
    <w:rsid w:val="00446BD7"/>
    <w:rsid w:val="004574D8"/>
    <w:rsid w:val="004606BB"/>
    <w:rsid w:val="00460746"/>
    <w:rsid w:val="004611A4"/>
    <w:rsid w:val="004721CF"/>
    <w:rsid w:val="00484E89"/>
    <w:rsid w:val="00485372"/>
    <w:rsid w:val="00487078"/>
    <w:rsid w:val="00487294"/>
    <w:rsid w:val="00494E15"/>
    <w:rsid w:val="00495ED0"/>
    <w:rsid w:val="004961F3"/>
    <w:rsid w:val="004A0F30"/>
    <w:rsid w:val="004A1CE9"/>
    <w:rsid w:val="004A3EBE"/>
    <w:rsid w:val="004B21BC"/>
    <w:rsid w:val="004C1034"/>
    <w:rsid w:val="004C3352"/>
    <w:rsid w:val="004C5036"/>
    <w:rsid w:val="004D57D1"/>
    <w:rsid w:val="004D5CD3"/>
    <w:rsid w:val="004E2B69"/>
    <w:rsid w:val="004F39C1"/>
    <w:rsid w:val="00502B41"/>
    <w:rsid w:val="00511D41"/>
    <w:rsid w:val="00511E22"/>
    <w:rsid w:val="0051300D"/>
    <w:rsid w:val="00517EAB"/>
    <w:rsid w:val="00520D29"/>
    <w:rsid w:val="005242C0"/>
    <w:rsid w:val="00530553"/>
    <w:rsid w:val="00535FA0"/>
    <w:rsid w:val="0054602C"/>
    <w:rsid w:val="00560D7A"/>
    <w:rsid w:val="00561872"/>
    <w:rsid w:val="005633D4"/>
    <w:rsid w:val="005668F6"/>
    <w:rsid w:val="0056755B"/>
    <w:rsid w:val="00571126"/>
    <w:rsid w:val="00572A36"/>
    <w:rsid w:val="00585FA4"/>
    <w:rsid w:val="00590F28"/>
    <w:rsid w:val="00591741"/>
    <w:rsid w:val="005928C7"/>
    <w:rsid w:val="00596333"/>
    <w:rsid w:val="005A1500"/>
    <w:rsid w:val="005A4F2B"/>
    <w:rsid w:val="005B5D61"/>
    <w:rsid w:val="005C469C"/>
    <w:rsid w:val="005C6262"/>
    <w:rsid w:val="005C6680"/>
    <w:rsid w:val="005C7DF5"/>
    <w:rsid w:val="005D0A6E"/>
    <w:rsid w:val="005D30C8"/>
    <w:rsid w:val="005E4FE5"/>
    <w:rsid w:val="005F58B4"/>
    <w:rsid w:val="006023E6"/>
    <w:rsid w:val="00602EB1"/>
    <w:rsid w:val="00611916"/>
    <w:rsid w:val="00622904"/>
    <w:rsid w:val="00625F5A"/>
    <w:rsid w:val="006269FA"/>
    <w:rsid w:val="00632031"/>
    <w:rsid w:val="006411F2"/>
    <w:rsid w:val="00652253"/>
    <w:rsid w:val="00656691"/>
    <w:rsid w:val="00661B00"/>
    <w:rsid w:val="006620B3"/>
    <w:rsid w:val="00665DA3"/>
    <w:rsid w:val="006664C8"/>
    <w:rsid w:val="00667C2C"/>
    <w:rsid w:val="0067020E"/>
    <w:rsid w:val="0067039E"/>
    <w:rsid w:val="00671CA8"/>
    <w:rsid w:val="00677415"/>
    <w:rsid w:val="00687B9C"/>
    <w:rsid w:val="00687ECC"/>
    <w:rsid w:val="00695DF7"/>
    <w:rsid w:val="0069690D"/>
    <w:rsid w:val="00696F4F"/>
    <w:rsid w:val="006A00A4"/>
    <w:rsid w:val="006A50EE"/>
    <w:rsid w:val="006B453D"/>
    <w:rsid w:val="006C1E80"/>
    <w:rsid w:val="006C597E"/>
    <w:rsid w:val="006D44CC"/>
    <w:rsid w:val="006D6978"/>
    <w:rsid w:val="006E726D"/>
    <w:rsid w:val="006E7294"/>
    <w:rsid w:val="006F1E5B"/>
    <w:rsid w:val="006F2EAF"/>
    <w:rsid w:val="006F3492"/>
    <w:rsid w:val="006F485A"/>
    <w:rsid w:val="00701458"/>
    <w:rsid w:val="00711CE2"/>
    <w:rsid w:val="00713372"/>
    <w:rsid w:val="007136F5"/>
    <w:rsid w:val="00713C87"/>
    <w:rsid w:val="00715C5C"/>
    <w:rsid w:val="00722DDE"/>
    <w:rsid w:val="007273C6"/>
    <w:rsid w:val="007274DB"/>
    <w:rsid w:val="007310CF"/>
    <w:rsid w:val="00734CF1"/>
    <w:rsid w:val="007437C1"/>
    <w:rsid w:val="00743A5A"/>
    <w:rsid w:val="00747FAD"/>
    <w:rsid w:val="00750306"/>
    <w:rsid w:val="00751605"/>
    <w:rsid w:val="0075296E"/>
    <w:rsid w:val="00756120"/>
    <w:rsid w:val="00760798"/>
    <w:rsid w:val="007615DC"/>
    <w:rsid w:val="007665DE"/>
    <w:rsid w:val="00771210"/>
    <w:rsid w:val="00771562"/>
    <w:rsid w:val="00772670"/>
    <w:rsid w:val="00783734"/>
    <w:rsid w:val="0079234F"/>
    <w:rsid w:val="0079567E"/>
    <w:rsid w:val="007969CD"/>
    <w:rsid w:val="007A1989"/>
    <w:rsid w:val="007A42AB"/>
    <w:rsid w:val="007A5487"/>
    <w:rsid w:val="007B32EC"/>
    <w:rsid w:val="007C3918"/>
    <w:rsid w:val="007C5B81"/>
    <w:rsid w:val="007C766C"/>
    <w:rsid w:val="007D0D60"/>
    <w:rsid w:val="007D2AF7"/>
    <w:rsid w:val="007D2C5C"/>
    <w:rsid w:val="007D49E5"/>
    <w:rsid w:val="007D799A"/>
    <w:rsid w:val="007E14F8"/>
    <w:rsid w:val="007E4A31"/>
    <w:rsid w:val="007E7E9C"/>
    <w:rsid w:val="007F60FC"/>
    <w:rsid w:val="008001B7"/>
    <w:rsid w:val="0080105E"/>
    <w:rsid w:val="00801DBB"/>
    <w:rsid w:val="00813D23"/>
    <w:rsid w:val="00827BF6"/>
    <w:rsid w:val="008305B7"/>
    <w:rsid w:val="00830C43"/>
    <w:rsid w:val="00835E1F"/>
    <w:rsid w:val="00840F8C"/>
    <w:rsid w:val="00841DBF"/>
    <w:rsid w:val="00846B22"/>
    <w:rsid w:val="00853E0A"/>
    <w:rsid w:val="00855C98"/>
    <w:rsid w:val="008604F6"/>
    <w:rsid w:val="00875051"/>
    <w:rsid w:val="00875825"/>
    <w:rsid w:val="00876DAB"/>
    <w:rsid w:val="008904A2"/>
    <w:rsid w:val="00894A41"/>
    <w:rsid w:val="00896703"/>
    <w:rsid w:val="008A4BBD"/>
    <w:rsid w:val="008A5994"/>
    <w:rsid w:val="008B4DC4"/>
    <w:rsid w:val="008B7C3A"/>
    <w:rsid w:val="008B7F2C"/>
    <w:rsid w:val="008C0902"/>
    <w:rsid w:val="008C1DBB"/>
    <w:rsid w:val="008C5763"/>
    <w:rsid w:val="008C72E6"/>
    <w:rsid w:val="008C739B"/>
    <w:rsid w:val="008D61C8"/>
    <w:rsid w:val="008D721A"/>
    <w:rsid w:val="008D76CD"/>
    <w:rsid w:val="008E179A"/>
    <w:rsid w:val="008E6775"/>
    <w:rsid w:val="008F441B"/>
    <w:rsid w:val="008F752D"/>
    <w:rsid w:val="00903899"/>
    <w:rsid w:val="00907077"/>
    <w:rsid w:val="009109B7"/>
    <w:rsid w:val="009138E3"/>
    <w:rsid w:val="00913BFE"/>
    <w:rsid w:val="00913F9B"/>
    <w:rsid w:val="00930269"/>
    <w:rsid w:val="0093460D"/>
    <w:rsid w:val="00934702"/>
    <w:rsid w:val="00940DCF"/>
    <w:rsid w:val="00941B86"/>
    <w:rsid w:val="00947301"/>
    <w:rsid w:val="0094798B"/>
    <w:rsid w:val="00950C76"/>
    <w:rsid w:val="009519E7"/>
    <w:rsid w:val="009535A5"/>
    <w:rsid w:val="009607E1"/>
    <w:rsid w:val="00960805"/>
    <w:rsid w:val="00966267"/>
    <w:rsid w:val="00967C3D"/>
    <w:rsid w:val="0097314E"/>
    <w:rsid w:val="009744EE"/>
    <w:rsid w:val="00985732"/>
    <w:rsid w:val="00990DB4"/>
    <w:rsid w:val="0099149E"/>
    <w:rsid w:val="009920C4"/>
    <w:rsid w:val="009930EC"/>
    <w:rsid w:val="00993915"/>
    <w:rsid w:val="009A0DE4"/>
    <w:rsid w:val="009A4C32"/>
    <w:rsid w:val="009A548D"/>
    <w:rsid w:val="009A7943"/>
    <w:rsid w:val="009A7FC8"/>
    <w:rsid w:val="009B09EF"/>
    <w:rsid w:val="009B621C"/>
    <w:rsid w:val="009C0995"/>
    <w:rsid w:val="009C0E17"/>
    <w:rsid w:val="009C51A5"/>
    <w:rsid w:val="009D0827"/>
    <w:rsid w:val="009D4A04"/>
    <w:rsid w:val="009D4E88"/>
    <w:rsid w:val="009D69D7"/>
    <w:rsid w:val="009D6F26"/>
    <w:rsid w:val="009E0477"/>
    <w:rsid w:val="009E6171"/>
    <w:rsid w:val="009E6559"/>
    <w:rsid w:val="009F53FF"/>
    <w:rsid w:val="009F68BC"/>
    <w:rsid w:val="00A01430"/>
    <w:rsid w:val="00A07AFB"/>
    <w:rsid w:val="00A20EFA"/>
    <w:rsid w:val="00A23416"/>
    <w:rsid w:val="00A23E7A"/>
    <w:rsid w:val="00A2543C"/>
    <w:rsid w:val="00A27582"/>
    <w:rsid w:val="00A4098E"/>
    <w:rsid w:val="00A42C20"/>
    <w:rsid w:val="00A42E13"/>
    <w:rsid w:val="00A4764E"/>
    <w:rsid w:val="00A47B58"/>
    <w:rsid w:val="00A534AD"/>
    <w:rsid w:val="00A61832"/>
    <w:rsid w:val="00A62223"/>
    <w:rsid w:val="00A85C95"/>
    <w:rsid w:val="00A86E5B"/>
    <w:rsid w:val="00A93131"/>
    <w:rsid w:val="00A96F7D"/>
    <w:rsid w:val="00A97BB4"/>
    <w:rsid w:val="00AA7FCD"/>
    <w:rsid w:val="00AB6471"/>
    <w:rsid w:val="00AD5838"/>
    <w:rsid w:val="00AE1A02"/>
    <w:rsid w:val="00AE56B6"/>
    <w:rsid w:val="00AE6C14"/>
    <w:rsid w:val="00AE6D6C"/>
    <w:rsid w:val="00AF0B9B"/>
    <w:rsid w:val="00AF4D1C"/>
    <w:rsid w:val="00AF5719"/>
    <w:rsid w:val="00AF7224"/>
    <w:rsid w:val="00B06937"/>
    <w:rsid w:val="00B108D1"/>
    <w:rsid w:val="00B10CD7"/>
    <w:rsid w:val="00B155FF"/>
    <w:rsid w:val="00B165BA"/>
    <w:rsid w:val="00B2098D"/>
    <w:rsid w:val="00B22F21"/>
    <w:rsid w:val="00B30D74"/>
    <w:rsid w:val="00B34A8C"/>
    <w:rsid w:val="00B35E9D"/>
    <w:rsid w:val="00B402F7"/>
    <w:rsid w:val="00B40BB6"/>
    <w:rsid w:val="00B41016"/>
    <w:rsid w:val="00B4195D"/>
    <w:rsid w:val="00B43DB5"/>
    <w:rsid w:val="00B46C4D"/>
    <w:rsid w:val="00B56D60"/>
    <w:rsid w:val="00B65833"/>
    <w:rsid w:val="00B65D8E"/>
    <w:rsid w:val="00B67859"/>
    <w:rsid w:val="00B71C6E"/>
    <w:rsid w:val="00B744E5"/>
    <w:rsid w:val="00B75DAA"/>
    <w:rsid w:val="00B77B8F"/>
    <w:rsid w:val="00B850A0"/>
    <w:rsid w:val="00B909C3"/>
    <w:rsid w:val="00B9287A"/>
    <w:rsid w:val="00B93573"/>
    <w:rsid w:val="00BA2124"/>
    <w:rsid w:val="00BA3826"/>
    <w:rsid w:val="00BA72B5"/>
    <w:rsid w:val="00BA7A55"/>
    <w:rsid w:val="00BA7C10"/>
    <w:rsid w:val="00BB1D8C"/>
    <w:rsid w:val="00BB58A0"/>
    <w:rsid w:val="00BB6526"/>
    <w:rsid w:val="00BC1079"/>
    <w:rsid w:val="00BC3C9C"/>
    <w:rsid w:val="00BD3B99"/>
    <w:rsid w:val="00BE0032"/>
    <w:rsid w:val="00BE04AE"/>
    <w:rsid w:val="00BE1305"/>
    <w:rsid w:val="00BE19F8"/>
    <w:rsid w:val="00BE6A00"/>
    <w:rsid w:val="00BE73DB"/>
    <w:rsid w:val="00C0200E"/>
    <w:rsid w:val="00C0341E"/>
    <w:rsid w:val="00C07FB5"/>
    <w:rsid w:val="00C14B5D"/>
    <w:rsid w:val="00C16271"/>
    <w:rsid w:val="00C22CEA"/>
    <w:rsid w:val="00C32D49"/>
    <w:rsid w:val="00C361E6"/>
    <w:rsid w:val="00C433ED"/>
    <w:rsid w:val="00C43A03"/>
    <w:rsid w:val="00C44A3D"/>
    <w:rsid w:val="00C50CE1"/>
    <w:rsid w:val="00C52195"/>
    <w:rsid w:val="00C554AA"/>
    <w:rsid w:val="00C5667E"/>
    <w:rsid w:val="00C60267"/>
    <w:rsid w:val="00C63F70"/>
    <w:rsid w:val="00C76C3B"/>
    <w:rsid w:val="00C80E89"/>
    <w:rsid w:val="00C8379A"/>
    <w:rsid w:val="00C83A1D"/>
    <w:rsid w:val="00C84CAE"/>
    <w:rsid w:val="00C85136"/>
    <w:rsid w:val="00CA0774"/>
    <w:rsid w:val="00CB0B94"/>
    <w:rsid w:val="00CB3077"/>
    <w:rsid w:val="00CC0F70"/>
    <w:rsid w:val="00CC18EC"/>
    <w:rsid w:val="00CC7D7B"/>
    <w:rsid w:val="00CD723D"/>
    <w:rsid w:val="00CE19F1"/>
    <w:rsid w:val="00CF26CE"/>
    <w:rsid w:val="00CF3533"/>
    <w:rsid w:val="00CF3C58"/>
    <w:rsid w:val="00CF4E89"/>
    <w:rsid w:val="00CF739C"/>
    <w:rsid w:val="00D0092C"/>
    <w:rsid w:val="00D010EC"/>
    <w:rsid w:val="00D02BCA"/>
    <w:rsid w:val="00D0741E"/>
    <w:rsid w:val="00D102ED"/>
    <w:rsid w:val="00D108CD"/>
    <w:rsid w:val="00D10DAF"/>
    <w:rsid w:val="00D15022"/>
    <w:rsid w:val="00D16508"/>
    <w:rsid w:val="00D25C11"/>
    <w:rsid w:val="00D31C2B"/>
    <w:rsid w:val="00D323EF"/>
    <w:rsid w:val="00D42857"/>
    <w:rsid w:val="00D5077E"/>
    <w:rsid w:val="00D528A5"/>
    <w:rsid w:val="00D72144"/>
    <w:rsid w:val="00D7341A"/>
    <w:rsid w:val="00D75860"/>
    <w:rsid w:val="00D76767"/>
    <w:rsid w:val="00D7762E"/>
    <w:rsid w:val="00D83DE7"/>
    <w:rsid w:val="00D842A0"/>
    <w:rsid w:val="00D84FF2"/>
    <w:rsid w:val="00D856E0"/>
    <w:rsid w:val="00D977B8"/>
    <w:rsid w:val="00D97881"/>
    <w:rsid w:val="00DA0079"/>
    <w:rsid w:val="00DA235A"/>
    <w:rsid w:val="00DA5EF3"/>
    <w:rsid w:val="00DA6F86"/>
    <w:rsid w:val="00DA76C7"/>
    <w:rsid w:val="00DB61B3"/>
    <w:rsid w:val="00DB6D41"/>
    <w:rsid w:val="00DC1575"/>
    <w:rsid w:val="00DC785F"/>
    <w:rsid w:val="00DD1EE5"/>
    <w:rsid w:val="00DD3AA3"/>
    <w:rsid w:val="00DF1D49"/>
    <w:rsid w:val="00E115A0"/>
    <w:rsid w:val="00E12299"/>
    <w:rsid w:val="00E14E41"/>
    <w:rsid w:val="00E25E12"/>
    <w:rsid w:val="00E339CD"/>
    <w:rsid w:val="00E35070"/>
    <w:rsid w:val="00E5793E"/>
    <w:rsid w:val="00E61E4B"/>
    <w:rsid w:val="00E64F13"/>
    <w:rsid w:val="00E65ED7"/>
    <w:rsid w:val="00E677F4"/>
    <w:rsid w:val="00E71E9C"/>
    <w:rsid w:val="00E76A4F"/>
    <w:rsid w:val="00E82A7D"/>
    <w:rsid w:val="00E82AED"/>
    <w:rsid w:val="00E83EA5"/>
    <w:rsid w:val="00E85C8D"/>
    <w:rsid w:val="00E86B60"/>
    <w:rsid w:val="00E93798"/>
    <w:rsid w:val="00E94B85"/>
    <w:rsid w:val="00E95B50"/>
    <w:rsid w:val="00EA0F6D"/>
    <w:rsid w:val="00EA2010"/>
    <w:rsid w:val="00EA5EBA"/>
    <w:rsid w:val="00EB2FAF"/>
    <w:rsid w:val="00EB7214"/>
    <w:rsid w:val="00EB7C0D"/>
    <w:rsid w:val="00EC0612"/>
    <w:rsid w:val="00EC1EDD"/>
    <w:rsid w:val="00EC22BE"/>
    <w:rsid w:val="00EC3767"/>
    <w:rsid w:val="00EC3ED3"/>
    <w:rsid w:val="00ED31BE"/>
    <w:rsid w:val="00ED3601"/>
    <w:rsid w:val="00EE4BAE"/>
    <w:rsid w:val="00EE70A2"/>
    <w:rsid w:val="00EF350E"/>
    <w:rsid w:val="00EF39C0"/>
    <w:rsid w:val="00EF4E63"/>
    <w:rsid w:val="00F03786"/>
    <w:rsid w:val="00F04089"/>
    <w:rsid w:val="00F04B5C"/>
    <w:rsid w:val="00F12B3E"/>
    <w:rsid w:val="00F163EF"/>
    <w:rsid w:val="00F178D3"/>
    <w:rsid w:val="00F243D4"/>
    <w:rsid w:val="00F3041B"/>
    <w:rsid w:val="00F3159E"/>
    <w:rsid w:val="00F3360C"/>
    <w:rsid w:val="00F35A1F"/>
    <w:rsid w:val="00F361D9"/>
    <w:rsid w:val="00F36A85"/>
    <w:rsid w:val="00F40547"/>
    <w:rsid w:val="00F42E8B"/>
    <w:rsid w:val="00F43DA7"/>
    <w:rsid w:val="00F44B9C"/>
    <w:rsid w:val="00F46784"/>
    <w:rsid w:val="00F5016F"/>
    <w:rsid w:val="00F505CE"/>
    <w:rsid w:val="00F52827"/>
    <w:rsid w:val="00F53F53"/>
    <w:rsid w:val="00F54748"/>
    <w:rsid w:val="00F5648D"/>
    <w:rsid w:val="00F66A7A"/>
    <w:rsid w:val="00F671FB"/>
    <w:rsid w:val="00F71D66"/>
    <w:rsid w:val="00F7593C"/>
    <w:rsid w:val="00F806E5"/>
    <w:rsid w:val="00F841B1"/>
    <w:rsid w:val="00FA5EEA"/>
    <w:rsid w:val="00FB192E"/>
    <w:rsid w:val="00FC071B"/>
    <w:rsid w:val="00FC315C"/>
    <w:rsid w:val="00FE1008"/>
    <w:rsid w:val="00FE69AD"/>
    <w:rsid w:val="00FE7A26"/>
    <w:rsid w:val="00FF0A89"/>
    <w:rsid w:val="00FF0EBE"/>
    <w:rsid w:val="00FF1BA4"/>
    <w:rsid w:val="00FF36C4"/>
    <w:rsid w:val="00FF49CF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87;%20&#1088;%20&#1086;%20&#1075;%20&#1088;%20&#1072;%20&#1084;%20&#1084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DF33-25C6-4A14-8DD5-C9062E8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р о г р а м м 1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В. Клембо</cp:lastModifiedBy>
  <cp:revision>4</cp:revision>
  <cp:lastPrinted>2017-06-01T07:12:00Z</cp:lastPrinted>
  <dcterms:created xsi:type="dcterms:W3CDTF">2017-05-13T08:06:00Z</dcterms:created>
  <dcterms:modified xsi:type="dcterms:W3CDTF">2017-07-25T10:35:00Z</dcterms:modified>
</cp:coreProperties>
</file>